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321" w:rsidRDefault="00BA4321" w:rsidP="00BA4321">
      <w:pPr>
        <w:jc w:val="center"/>
        <w:rPr>
          <w:rFonts w:cs="Arial"/>
          <w:b/>
          <w:sz w:val="32"/>
          <w:szCs w:val="32"/>
        </w:rPr>
      </w:pPr>
    </w:p>
    <w:p w:rsidR="00AC69AF" w:rsidRDefault="00190258" w:rsidP="00AC69AF">
      <w:pPr>
        <w:rPr>
          <w:rFonts w:cs="Arial"/>
          <w:b/>
          <w:sz w:val="32"/>
          <w:szCs w:val="32"/>
        </w:rPr>
      </w:pPr>
      <w:bookmarkStart w:id="0" w:name="_GoBack"/>
      <w:r>
        <w:rPr>
          <w:rFonts w:cs="Arial"/>
          <w:b/>
          <w:sz w:val="32"/>
          <w:szCs w:val="32"/>
        </w:rPr>
        <w:t>L</w:t>
      </w:r>
      <w:r w:rsidR="00E544CF">
        <w:rPr>
          <w:rFonts w:cs="Arial"/>
          <w:b/>
          <w:sz w:val="32"/>
          <w:szCs w:val="32"/>
        </w:rPr>
        <w:t>okal utvecklingsplan</w:t>
      </w:r>
      <w:r w:rsidR="00E87BA3">
        <w:rPr>
          <w:rFonts w:cs="Arial"/>
          <w:b/>
          <w:sz w:val="32"/>
          <w:szCs w:val="32"/>
        </w:rPr>
        <w:t xml:space="preserve">, </w:t>
      </w:r>
      <w:proofErr w:type="spellStart"/>
      <w:r w:rsidR="00F924FA">
        <w:rPr>
          <w:rFonts w:cs="Arial"/>
          <w:b/>
          <w:sz w:val="32"/>
          <w:szCs w:val="32"/>
        </w:rPr>
        <w:t>byaplan</w:t>
      </w:r>
      <w:proofErr w:type="spellEnd"/>
    </w:p>
    <w:bookmarkEnd w:id="0"/>
    <w:p w:rsidR="00AC69AF" w:rsidRDefault="00AC69AF" w:rsidP="00AC69AF">
      <w:pPr>
        <w:rPr>
          <w:sz w:val="20"/>
        </w:rPr>
      </w:pPr>
      <w:r>
        <w:rPr>
          <w:sz w:val="20"/>
        </w:rPr>
        <w:t>Namn</w:t>
      </w:r>
      <w:r w:rsidR="009929FF">
        <w:rPr>
          <w:sz w:val="20"/>
        </w:rPr>
        <w:t xml:space="preserve"> på plan</w:t>
      </w:r>
      <w:r>
        <w:rPr>
          <w:sz w:val="20"/>
        </w:rPr>
        <w:t>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E87BA3">
        <w:rPr>
          <w:sz w:val="20"/>
        </w:rPr>
        <w:tab/>
      </w:r>
      <w:r>
        <w:rPr>
          <w:sz w:val="20"/>
        </w:rPr>
        <w:t>Datum:</w:t>
      </w:r>
    </w:p>
    <w:p w:rsidR="00E87BA3" w:rsidRDefault="00E87BA3" w:rsidP="00AC69AF">
      <w:pPr>
        <w:rPr>
          <w:sz w:val="20"/>
        </w:rPr>
      </w:pPr>
      <w:r>
        <w:rPr>
          <w:sz w:val="20"/>
        </w:rPr>
        <w:t>Registrerad Umeå kommun</w:t>
      </w:r>
      <w:r w:rsidR="00A245E4">
        <w:rPr>
          <w:sz w:val="20"/>
        </w:rPr>
        <w:t>,</w:t>
      </w:r>
      <w:r>
        <w:rPr>
          <w:sz w:val="20"/>
        </w:rPr>
        <w:t xml:space="preserve"> </w:t>
      </w:r>
      <w:r w:rsidR="00A245E4">
        <w:rPr>
          <w:sz w:val="20"/>
        </w:rPr>
        <w:t>av</w:t>
      </w:r>
      <w:r>
        <w:rPr>
          <w:sz w:val="20"/>
        </w:rPr>
        <w:t>:</w:t>
      </w:r>
      <w:r w:rsidR="00A245E4">
        <w:rPr>
          <w:sz w:val="20"/>
        </w:rPr>
        <w:tab/>
      </w:r>
      <w:r w:rsidR="00A245E4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A245E4">
        <w:rPr>
          <w:sz w:val="20"/>
        </w:rPr>
        <w:t>Datum</w:t>
      </w:r>
      <w:r>
        <w:rPr>
          <w:sz w:val="20"/>
        </w:rPr>
        <w:t>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1"/>
      </w:tblGrid>
      <w:tr w:rsidR="00190258" w:rsidRPr="00F50B88" w:rsidTr="00E87BA3">
        <w:trPr>
          <w:trHeight w:hRule="exact" w:val="454"/>
        </w:trPr>
        <w:tc>
          <w:tcPr>
            <w:tcW w:w="9061" w:type="dxa"/>
            <w:shd w:val="clear" w:color="auto" w:fill="F2F2F2" w:themeFill="background1" w:themeFillShade="F2"/>
            <w:vAlign w:val="center"/>
          </w:tcPr>
          <w:p w:rsidR="00190258" w:rsidRPr="00F50B88" w:rsidRDefault="00190258" w:rsidP="00E87BA3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1. </w:t>
            </w:r>
            <w:r w:rsidR="00E87BA3">
              <w:rPr>
                <w:rFonts w:asciiTheme="minorHAnsi" w:hAnsiTheme="minorHAnsi" w:cstheme="minorHAnsi"/>
                <w:sz w:val="18"/>
                <w:szCs w:val="18"/>
              </w:rPr>
              <w:t>Grupp eller förening (organisationsnummer om det finns):</w:t>
            </w:r>
          </w:p>
        </w:tc>
      </w:tr>
      <w:tr w:rsidR="00190258" w:rsidRPr="00F50B88" w:rsidTr="00764D89">
        <w:trPr>
          <w:trHeight w:val="898"/>
        </w:trPr>
        <w:tc>
          <w:tcPr>
            <w:tcW w:w="9061" w:type="dxa"/>
          </w:tcPr>
          <w:p w:rsidR="00E87BA3" w:rsidRPr="00F50B88" w:rsidRDefault="00E87BA3" w:rsidP="00F50B88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997894" w:rsidRPr="005A371B" w:rsidRDefault="00997894" w:rsidP="00D33CE7">
      <w:pPr>
        <w:tabs>
          <w:tab w:val="left" w:pos="1245"/>
          <w:tab w:val="left" w:pos="4642"/>
          <w:tab w:val="left" w:pos="5775"/>
        </w:tabs>
        <w:spacing w:before="20" w:after="20"/>
        <w:ind w:left="113"/>
        <w:rPr>
          <w:rFonts w:asciiTheme="minorHAnsi" w:hAnsiTheme="minorHAnsi" w:cstheme="minorHAnsi"/>
          <w:sz w:val="2"/>
          <w:szCs w:val="18"/>
        </w:rPr>
      </w:pPr>
    </w:p>
    <w:p w:rsidR="00190258" w:rsidRDefault="00190258" w:rsidP="00D33CE7">
      <w:pPr>
        <w:spacing w:before="20" w:after="20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190258" w:rsidRPr="00F50B88" w:rsidTr="00E87BA3">
        <w:trPr>
          <w:trHeight w:hRule="exact" w:val="454"/>
        </w:trPr>
        <w:tc>
          <w:tcPr>
            <w:tcW w:w="906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90258" w:rsidRPr="00F50B88" w:rsidRDefault="00C95EC6" w:rsidP="00C144E6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190258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="00E87BA3">
              <w:rPr>
                <w:rFonts w:asciiTheme="minorHAnsi" w:hAnsiTheme="minorHAnsi" w:cstheme="minorHAnsi"/>
                <w:sz w:val="18"/>
                <w:szCs w:val="18"/>
              </w:rPr>
              <w:t>Deltagare i arbetet med planen (namn, adress, e-post/telefon):</w:t>
            </w:r>
          </w:p>
        </w:tc>
      </w:tr>
      <w:tr w:rsidR="00E87BA3" w:rsidRPr="00F50B88" w:rsidTr="00E87BA3">
        <w:trPr>
          <w:trHeight w:val="898"/>
        </w:trPr>
        <w:tc>
          <w:tcPr>
            <w:tcW w:w="3020" w:type="dxa"/>
            <w:tcBorders>
              <w:right w:val="dotted" w:sz="4" w:space="0" w:color="auto"/>
            </w:tcBorders>
          </w:tcPr>
          <w:p w:rsidR="00E87BA3" w:rsidRDefault="00E87BA3" w:rsidP="00C144E6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87BA3" w:rsidRDefault="00E87BA3" w:rsidP="00C144E6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87BA3" w:rsidRDefault="00E87BA3" w:rsidP="00C144E6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87BA3" w:rsidRDefault="00E87BA3" w:rsidP="00C144E6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87BA3" w:rsidRDefault="00E87BA3" w:rsidP="00C144E6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245E4" w:rsidRDefault="00A245E4" w:rsidP="00C144E6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245E4" w:rsidRDefault="00A245E4" w:rsidP="00C144E6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87BA3" w:rsidRDefault="00E87BA3" w:rsidP="00C144E6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87BA3" w:rsidRPr="00F50B88" w:rsidRDefault="00E87BA3" w:rsidP="00C144E6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20" w:type="dxa"/>
            <w:tcBorders>
              <w:left w:val="dotted" w:sz="4" w:space="0" w:color="auto"/>
              <w:right w:val="dotted" w:sz="4" w:space="0" w:color="auto"/>
            </w:tcBorders>
          </w:tcPr>
          <w:p w:rsidR="00E87BA3" w:rsidRDefault="00E87BA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87BA3" w:rsidRDefault="00E87BA3" w:rsidP="00C144E6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87BA3" w:rsidRDefault="00E87BA3" w:rsidP="00C144E6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87BA3" w:rsidRDefault="00E87BA3" w:rsidP="00C144E6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87BA3" w:rsidRDefault="00E87BA3" w:rsidP="00C144E6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87BA3" w:rsidRDefault="00E87BA3" w:rsidP="00C144E6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87BA3" w:rsidRDefault="00E87BA3" w:rsidP="00C144E6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87BA3" w:rsidRDefault="00E87BA3" w:rsidP="00C144E6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87BA3" w:rsidRPr="00F50B88" w:rsidRDefault="00E87BA3" w:rsidP="00C144E6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21" w:type="dxa"/>
            <w:tcBorders>
              <w:left w:val="dotted" w:sz="4" w:space="0" w:color="auto"/>
            </w:tcBorders>
          </w:tcPr>
          <w:p w:rsidR="00E87BA3" w:rsidRDefault="00E87BA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87BA3" w:rsidRPr="00F50B88" w:rsidRDefault="00E87BA3" w:rsidP="00C144E6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190258" w:rsidRDefault="00190258" w:rsidP="00D33CE7">
      <w:pPr>
        <w:spacing w:before="20" w:after="20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1"/>
      </w:tblGrid>
      <w:tr w:rsidR="00190258" w:rsidRPr="00F50B88" w:rsidTr="00C144E6">
        <w:trPr>
          <w:trHeight w:hRule="exact" w:val="454"/>
        </w:trPr>
        <w:tc>
          <w:tcPr>
            <w:tcW w:w="9061" w:type="dxa"/>
            <w:shd w:val="clear" w:color="auto" w:fill="F2F2F2" w:themeFill="background1" w:themeFillShade="F2"/>
          </w:tcPr>
          <w:p w:rsidR="00190258" w:rsidRPr="00F50B88" w:rsidRDefault="00C95EC6" w:rsidP="00C144E6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190258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="00E87BA3">
              <w:rPr>
                <w:rFonts w:asciiTheme="minorHAnsi" w:hAnsiTheme="minorHAnsi" w:cstheme="minorHAnsi"/>
                <w:sz w:val="18"/>
                <w:szCs w:val="18"/>
              </w:rPr>
              <w:t>Kontaktperson (namn, telefon, e-post):</w:t>
            </w:r>
          </w:p>
        </w:tc>
      </w:tr>
      <w:tr w:rsidR="00190258" w:rsidRPr="00F50B88" w:rsidTr="00C144E6">
        <w:trPr>
          <w:trHeight w:val="898"/>
        </w:trPr>
        <w:tc>
          <w:tcPr>
            <w:tcW w:w="9061" w:type="dxa"/>
          </w:tcPr>
          <w:p w:rsidR="00190258" w:rsidRPr="00F50B88" w:rsidRDefault="00190258" w:rsidP="00C144E6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190258" w:rsidRDefault="00190258" w:rsidP="00D33CE7">
      <w:pPr>
        <w:spacing w:before="20" w:after="20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1"/>
      </w:tblGrid>
      <w:tr w:rsidR="00190258" w:rsidRPr="00F50B88" w:rsidTr="00C144E6">
        <w:trPr>
          <w:trHeight w:hRule="exact" w:val="454"/>
        </w:trPr>
        <w:tc>
          <w:tcPr>
            <w:tcW w:w="9061" w:type="dxa"/>
            <w:shd w:val="clear" w:color="auto" w:fill="F2F2F2" w:themeFill="background1" w:themeFillShade="F2"/>
          </w:tcPr>
          <w:p w:rsidR="00190258" w:rsidRPr="00F50B88" w:rsidRDefault="00C95EC6" w:rsidP="00C144E6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="00190258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="00E87BA3">
              <w:rPr>
                <w:rFonts w:asciiTheme="minorHAnsi" w:hAnsiTheme="minorHAnsi" w:cstheme="minorHAnsi"/>
                <w:sz w:val="18"/>
                <w:szCs w:val="18"/>
              </w:rPr>
              <w:t>Geografiskt område (</w:t>
            </w:r>
            <w:proofErr w:type="gramStart"/>
            <w:r w:rsidR="00E87BA3">
              <w:rPr>
                <w:rFonts w:asciiTheme="minorHAnsi" w:hAnsiTheme="minorHAnsi" w:cstheme="minorHAnsi"/>
                <w:sz w:val="18"/>
                <w:szCs w:val="18"/>
              </w:rPr>
              <w:t>t.ex.</w:t>
            </w:r>
            <w:proofErr w:type="gramEnd"/>
            <w:r w:rsidR="00E87BA3">
              <w:rPr>
                <w:rFonts w:asciiTheme="minorHAnsi" w:hAnsiTheme="minorHAnsi" w:cstheme="minorHAnsi"/>
                <w:sz w:val="18"/>
                <w:szCs w:val="18"/>
              </w:rPr>
              <w:t xml:space="preserve"> by, byar, församling, valkrets etc.):</w:t>
            </w:r>
          </w:p>
        </w:tc>
      </w:tr>
      <w:tr w:rsidR="00190258" w:rsidRPr="00F50B88" w:rsidTr="00C144E6">
        <w:trPr>
          <w:trHeight w:val="898"/>
        </w:trPr>
        <w:tc>
          <w:tcPr>
            <w:tcW w:w="9061" w:type="dxa"/>
          </w:tcPr>
          <w:p w:rsidR="00190258" w:rsidRPr="00F50B88" w:rsidRDefault="00190258" w:rsidP="00C144E6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E87BA3" w:rsidRDefault="00E87BA3" w:rsidP="00D33CE7">
      <w:pPr>
        <w:spacing w:before="20" w:after="20"/>
        <w:rPr>
          <w:rFonts w:asciiTheme="minorHAnsi" w:hAnsiTheme="minorHAnsi" w:cstheme="minorHAnsi"/>
          <w:sz w:val="18"/>
          <w:szCs w:val="18"/>
        </w:rPr>
      </w:pPr>
    </w:p>
    <w:p w:rsidR="00E87BA3" w:rsidRPr="00763125" w:rsidRDefault="00E87BA3" w:rsidP="00D33CE7">
      <w:pPr>
        <w:spacing w:before="20" w:after="20"/>
        <w:rPr>
          <w:rFonts w:asciiTheme="minorHAnsi" w:hAnsiTheme="minorHAnsi" w:cstheme="minorHAnsi"/>
          <w:b/>
          <w:sz w:val="26"/>
          <w:szCs w:val="18"/>
        </w:rPr>
      </w:pPr>
      <w:r w:rsidRPr="00763125">
        <w:rPr>
          <w:rFonts w:asciiTheme="minorHAnsi" w:hAnsiTheme="minorHAnsi" w:cstheme="minorHAnsi"/>
          <w:b/>
          <w:sz w:val="26"/>
          <w:szCs w:val="18"/>
        </w:rPr>
        <w:lastRenderedPageBreak/>
        <w:t>Området idag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1"/>
      </w:tblGrid>
      <w:tr w:rsidR="00190258" w:rsidRPr="00F50B88" w:rsidTr="00C144E6">
        <w:trPr>
          <w:trHeight w:hRule="exact" w:val="454"/>
        </w:trPr>
        <w:tc>
          <w:tcPr>
            <w:tcW w:w="9061" w:type="dxa"/>
            <w:shd w:val="clear" w:color="auto" w:fill="F2F2F2" w:themeFill="background1" w:themeFillShade="F2"/>
          </w:tcPr>
          <w:p w:rsidR="00190258" w:rsidRPr="00F50B88" w:rsidRDefault="00C95EC6" w:rsidP="00C144E6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="00190258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="004612BB">
              <w:rPr>
                <w:rFonts w:asciiTheme="minorHAnsi" w:hAnsiTheme="minorHAnsi" w:cstheme="minorHAnsi"/>
                <w:sz w:val="18"/>
                <w:szCs w:val="18"/>
              </w:rPr>
              <w:t xml:space="preserve">Befolkningsstatistik </w:t>
            </w:r>
            <w:r w:rsidR="00763125">
              <w:rPr>
                <w:rFonts w:asciiTheme="minorHAnsi" w:hAnsiTheme="minorHAnsi" w:cstheme="minorHAnsi"/>
                <w:sz w:val="18"/>
                <w:szCs w:val="18"/>
              </w:rPr>
              <w:t>för</w:t>
            </w:r>
            <w:r w:rsidR="004612BB">
              <w:rPr>
                <w:rFonts w:asciiTheme="minorHAnsi" w:hAnsiTheme="minorHAnsi" w:cstheme="minorHAnsi"/>
                <w:sz w:val="18"/>
                <w:szCs w:val="18"/>
              </w:rPr>
              <w:t xml:space="preserve"> området (tas fram i samarbete med Umeå kommun)</w:t>
            </w:r>
            <w:r w:rsidR="00E87BA3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</w:tr>
      <w:tr w:rsidR="00190258" w:rsidRPr="00F50B88" w:rsidTr="00C144E6">
        <w:trPr>
          <w:trHeight w:val="898"/>
        </w:trPr>
        <w:tc>
          <w:tcPr>
            <w:tcW w:w="9061" w:type="dxa"/>
          </w:tcPr>
          <w:p w:rsidR="00190258" w:rsidRDefault="00190258" w:rsidP="00C144E6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63125" w:rsidRDefault="00763125" w:rsidP="00C144E6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63125" w:rsidRPr="00F50B88" w:rsidRDefault="00763125" w:rsidP="00C144E6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190258" w:rsidRDefault="00190258" w:rsidP="00D33CE7">
      <w:pPr>
        <w:spacing w:before="20" w:after="20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1"/>
      </w:tblGrid>
      <w:tr w:rsidR="00190258" w:rsidRPr="00F50B88" w:rsidTr="00C144E6">
        <w:trPr>
          <w:trHeight w:hRule="exact" w:val="454"/>
        </w:trPr>
        <w:tc>
          <w:tcPr>
            <w:tcW w:w="9061" w:type="dxa"/>
            <w:shd w:val="clear" w:color="auto" w:fill="F2F2F2" w:themeFill="background1" w:themeFillShade="F2"/>
          </w:tcPr>
          <w:p w:rsidR="00190258" w:rsidRPr="00F50B88" w:rsidRDefault="00C95EC6" w:rsidP="00C144E6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="00190258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="004612BB">
              <w:rPr>
                <w:rFonts w:asciiTheme="minorHAnsi" w:hAnsiTheme="minorHAnsi" w:cstheme="minorHAnsi"/>
                <w:sz w:val="18"/>
                <w:szCs w:val="18"/>
              </w:rPr>
              <w:t xml:space="preserve">Koppling till kommunens översikts-, verksamhetsplanering </w:t>
            </w:r>
            <w:proofErr w:type="gramStart"/>
            <w:r w:rsidR="004612BB">
              <w:rPr>
                <w:rFonts w:asciiTheme="minorHAnsi" w:hAnsiTheme="minorHAnsi" w:cstheme="minorHAnsi"/>
                <w:sz w:val="18"/>
                <w:szCs w:val="18"/>
              </w:rPr>
              <w:t>etc.</w:t>
            </w:r>
            <w:proofErr w:type="gramEnd"/>
            <w:r w:rsidR="004612BB">
              <w:rPr>
                <w:rFonts w:asciiTheme="minorHAnsi" w:hAnsiTheme="minorHAnsi" w:cstheme="minorHAnsi"/>
                <w:sz w:val="18"/>
                <w:szCs w:val="18"/>
              </w:rPr>
              <w:t xml:space="preserve"> (tas fram i samarbete med Umeå kommun):</w:t>
            </w:r>
          </w:p>
        </w:tc>
      </w:tr>
      <w:tr w:rsidR="00190258" w:rsidRPr="00F50B88" w:rsidTr="00C144E6">
        <w:trPr>
          <w:trHeight w:val="898"/>
        </w:trPr>
        <w:tc>
          <w:tcPr>
            <w:tcW w:w="9061" w:type="dxa"/>
          </w:tcPr>
          <w:p w:rsidR="00190258" w:rsidRDefault="00190258" w:rsidP="00C144E6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63125" w:rsidRDefault="00763125" w:rsidP="00C144E6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63125" w:rsidRPr="00F50B88" w:rsidRDefault="00763125" w:rsidP="00C144E6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190258" w:rsidRDefault="00190258" w:rsidP="00D33CE7">
      <w:pPr>
        <w:spacing w:before="20" w:after="20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1"/>
      </w:tblGrid>
      <w:tr w:rsidR="00190258" w:rsidRPr="00F50B88" w:rsidTr="00C144E6">
        <w:trPr>
          <w:trHeight w:hRule="exact" w:val="454"/>
        </w:trPr>
        <w:tc>
          <w:tcPr>
            <w:tcW w:w="9061" w:type="dxa"/>
            <w:shd w:val="clear" w:color="auto" w:fill="F2F2F2" w:themeFill="background1" w:themeFillShade="F2"/>
          </w:tcPr>
          <w:p w:rsidR="00190258" w:rsidRPr="00F50B88" w:rsidRDefault="00C95EC6" w:rsidP="00C144E6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="00190258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="00763125">
              <w:rPr>
                <w:rFonts w:asciiTheme="minorHAnsi" w:hAnsiTheme="minorHAnsi" w:cstheme="minorHAnsi"/>
                <w:sz w:val="18"/>
                <w:szCs w:val="18"/>
              </w:rPr>
              <w:t>Service; offentlig och privat (</w:t>
            </w:r>
            <w:proofErr w:type="gramStart"/>
            <w:r w:rsidR="00763125">
              <w:rPr>
                <w:rFonts w:asciiTheme="minorHAnsi" w:hAnsiTheme="minorHAnsi" w:cstheme="minorHAnsi"/>
                <w:sz w:val="18"/>
                <w:szCs w:val="18"/>
              </w:rPr>
              <w:t>t.ex.</w:t>
            </w:r>
            <w:proofErr w:type="gramEnd"/>
            <w:r w:rsidR="00763125">
              <w:rPr>
                <w:rFonts w:asciiTheme="minorHAnsi" w:hAnsiTheme="minorHAnsi" w:cstheme="minorHAnsi"/>
                <w:sz w:val="18"/>
                <w:szCs w:val="18"/>
              </w:rPr>
              <w:t xml:space="preserve"> skola, träffpunkt, butik):</w:t>
            </w:r>
          </w:p>
        </w:tc>
      </w:tr>
      <w:tr w:rsidR="00190258" w:rsidRPr="00F50B88" w:rsidTr="00C144E6">
        <w:trPr>
          <w:trHeight w:val="898"/>
        </w:trPr>
        <w:tc>
          <w:tcPr>
            <w:tcW w:w="9061" w:type="dxa"/>
          </w:tcPr>
          <w:p w:rsidR="00190258" w:rsidRDefault="00190258" w:rsidP="00C144E6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63125" w:rsidRDefault="00763125" w:rsidP="00C144E6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63125" w:rsidRPr="00F50B88" w:rsidRDefault="00763125" w:rsidP="00C144E6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190258" w:rsidRDefault="00190258" w:rsidP="00D33CE7">
      <w:pPr>
        <w:spacing w:before="20" w:after="20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1"/>
      </w:tblGrid>
      <w:tr w:rsidR="00190258" w:rsidRPr="00F50B88" w:rsidTr="00C144E6">
        <w:trPr>
          <w:trHeight w:hRule="exact" w:val="454"/>
        </w:trPr>
        <w:tc>
          <w:tcPr>
            <w:tcW w:w="9061" w:type="dxa"/>
            <w:shd w:val="clear" w:color="auto" w:fill="F2F2F2" w:themeFill="background1" w:themeFillShade="F2"/>
          </w:tcPr>
          <w:p w:rsidR="00190258" w:rsidRPr="00F50B88" w:rsidRDefault="00C95EC6" w:rsidP="00C144E6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="00190258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="00763125">
              <w:rPr>
                <w:rFonts w:asciiTheme="minorHAnsi" w:hAnsiTheme="minorHAnsi" w:cstheme="minorHAnsi"/>
                <w:sz w:val="18"/>
                <w:szCs w:val="18"/>
              </w:rPr>
              <w:t>Näringsliv:</w:t>
            </w:r>
          </w:p>
        </w:tc>
      </w:tr>
      <w:tr w:rsidR="00190258" w:rsidRPr="00F50B88" w:rsidTr="00C144E6">
        <w:trPr>
          <w:trHeight w:val="898"/>
        </w:trPr>
        <w:tc>
          <w:tcPr>
            <w:tcW w:w="9061" w:type="dxa"/>
          </w:tcPr>
          <w:p w:rsidR="00190258" w:rsidRDefault="00190258" w:rsidP="00C144E6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63125" w:rsidRDefault="00763125" w:rsidP="00C144E6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63125" w:rsidRPr="00F50B88" w:rsidRDefault="00763125" w:rsidP="00C144E6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190258" w:rsidRDefault="00190258" w:rsidP="00D33CE7">
      <w:pPr>
        <w:spacing w:before="20" w:after="20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1"/>
      </w:tblGrid>
      <w:tr w:rsidR="00190258" w:rsidRPr="00F50B88" w:rsidTr="00C144E6">
        <w:trPr>
          <w:trHeight w:hRule="exact" w:val="454"/>
        </w:trPr>
        <w:tc>
          <w:tcPr>
            <w:tcW w:w="9061" w:type="dxa"/>
            <w:shd w:val="clear" w:color="auto" w:fill="F2F2F2" w:themeFill="background1" w:themeFillShade="F2"/>
          </w:tcPr>
          <w:p w:rsidR="00190258" w:rsidRPr="00F50B88" w:rsidRDefault="00C95EC6" w:rsidP="00C144E6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</w:t>
            </w:r>
            <w:r w:rsidR="00190258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="00763125">
              <w:rPr>
                <w:rFonts w:asciiTheme="minorHAnsi" w:hAnsiTheme="minorHAnsi" w:cstheme="minorHAnsi"/>
                <w:sz w:val="18"/>
                <w:szCs w:val="18"/>
              </w:rPr>
              <w:t>Infrastruktur och kommunikationer (</w:t>
            </w:r>
            <w:proofErr w:type="gramStart"/>
            <w:r w:rsidR="00763125">
              <w:rPr>
                <w:rFonts w:asciiTheme="minorHAnsi" w:hAnsiTheme="minorHAnsi" w:cstheme="minorHAnsi"/>
                <w:sz w:val="18"/>
                <w:szCs w:val="18"/>
              </w:rPr>
              <w:t>t.ex.</w:t>
            </w:r>
            <w:proofErr w:type="gramEnd"/>
            <w:r w:rsidR="00763125">
              <w:rPr>
                <w:rFonts w:asciiTheme="minorHAnsi" w:hAnsiTheme="minorHAnsi" w:cstheme="minorHAnsi"/>
                <w:sz w:val="18"/>
                <w:szCs w:val="18"/>
              </w:rPr>
              <w:t xml:space="preserve"> vägar, VA, bredband):</w:t>
            </w:r>
          </w:p>
        </w:tc>
      </w:tr>
      <w:tr w:rsidR="00190258" w:rsidRPr="00F50B88" w:rsidTr="00C144E6">
        <w:trPr>
          <w:trHeight w:val="898"/>
        </w:trPr>
        <w:tc>
          <w:tcPr>
            <w:tcW w:w="9061" w:type="dxa"/>
          </w:tcPr>
          <w:p w:rsidR="00190258" w:rsidRDefault="00190258" w:rsidP="00C144E6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63125" w:rsidRDefault="00763125" w:rsidP="00C144E6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63125" w:rsidRPr="00F50B88" w:rsidRDefault="00763125" w:rsidP="00C144E6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190258" w:rsidRDefault="00190258" w:rsidP="00D33CE7">
      <w:pPr>
        <w:spacing w:before="20" w:after="20"/>
        <w:rPr>
          <w:rFonts w:asciiTheme="minorHAnsi" w:hAnsiTheme="minorHAnsi" w:cstheme="minorHAnsi"/>
          <w:sz w:val="18"/>
          <w:szCs w:val="18"/>
        </w:rPr>
      </w:pPr>
    </w:p>
    <w:p w:rsidR="000629D6" w:rsidRDefault="000629D6" w:rsidP="00D33CE7">
      <w:pPr>
        <w:spacing w:before="20" w:after="20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1"/>
      </w:tblGrid>
      <w:tr w:rsidR="00190258" w:rsidRPr="00F50B88" w:rsidTr="00C144E6">
        <w:trPr>
          <w:trHeight w:hRule="exact" w:val="454"/>
        </w:trPr>
        <w:tc>
          <w:tcPr>
            <w:tcW w:w="9061" w:type="dxa"/>
            <w:shd w:val="clear" w:color="auto" w:fill="F2F2F2" w:themeFill="background1" w:themeFillShade="F2"/>
          </w:tcPr>
          <w:p w:rsidR="00190258" w:rsidRPr="00F50B88" w:rsidRDefault="00C95EC6" w:rsidP="00C144E6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10</w:t>
            </w:r>
            <w:r w:rsidR="00190258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="00763125">
              <w:rPr>
                <w:rFonts w:asciiTheme="minorHAnsi" w:hAnsiTheme="minorHAnsi" w:cstheme="minorHAnsi"/>
                <w:sz w:val="18"/>
                <w:szCs w:val="18"/>
              </w:rPr>
              <w:t>Föreningar:</w:t>
            </w:r>
          </w:p>
        </w:tc>
      </w:tr>
      <w:tr w:rsidR="00190258" w:rsidRPr="00F50B88" w:rsidTr="00C144E6">
        <w:trPr>
          <w:trHeight w:val="898"/>
        </w:trPr>
        <w:tc>
          <w:tcPr>
            <w:tcW w:w="9061" w:type="dxa"/>
          </w:tcPr>
          <w:p w:rsidR="00190258" w:rsidRDefault="00190258" w:rsidP="00C144E6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63125" w:rsidRDefault="00763125" w:rsidP="00C144E6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63125" w:rsidRPr="00F50B88" w:rsidRDefault="00763125" w:rsidP="00C144E6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763125" w:rsidRDefault="00763125" w:rsidP="00225C8F">
      <w:pPr>
        <w:spacing w:before="20" w:after="20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1"/>
      </w:tblGrid>
      <w:tr w:rsidR="00190258" w:rsidRPr="00F50B88" w:rsidTr="00C144E6">
        <w:trPr>
          <w:trHeight w:hRule="exact" w:val="454"/>
        </w:trPr>
        <w:tc>
          <w:tcPr>
            <w:tcW w:w="9061" w:type="dxa"/>
            <w:shd w:val="clear" w:color="auto" w:fill="F2F2F2" w:themeFill="background1" w:themeFillShade="F2"/>
          </w:tcPr>
          <w:p w:rsidR="00190258" w:rsidRPr="00F50B88" w:rsidRDefault="00C95EC6" w:rsidP="00C144E6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190258">
              <w:rPr>
                <w:rFonts w:asciiTheme="minorHAnsi" w:hAnsiTheme="minorHAnsi" w:cstheme="minorHAnsi"/>
                <w:sz w:val="18"/>
                <w:szCs w:val="18"/>
              </w:rPr>
              <w:t xml:space="preserve">1. </w:t>
            </w:r>
            <w:r w:rsidR="00763125">
              <w:rPr>
                <w:rFonts w:asciiTheme="minorHAnsi" w:hAnsiTheme="minorHAnsi" w:cstheme="minorHAnsi"/>
                <w:sz w:val="18"/>
                <w:szCs w:val="18"/>
              </w:rPr>
              <w:t>Gemensamma tillgångar (</w:t>
            </w:r>
            <w:proofErr w:type="gramStart"/>
            <w:r w:rsidR="00763125">
              <w:rPr>
                <w:rFonts w:asciiTheme="minorHAnsi" w:hAnsiTheme="minorHAnsi" w:cstheme="minorHAnsi"/>
                <w:sz w:val="18"/>
                <w:szCs w:val="18"/>
              </w:rPr>
              <w:t>t.ex.</w:t>
            </w:r>
            <w:proofErr w:type="gramEnd"/>
            <w:r w:rsidR="00763125">
              <w:rPr>
                <w:rFonts w:asciiTheme="minorHAnsi" w:hAnsiTheme="minorHAnsi" w:cstheme="minorHAnsi"/>
                <w:sz w:val="18"/>
                <w:szCs w:val="18"/>
              </w:rPr>
              <w:t xml:space="preserve"> bygdegård, idrottsplan, stig, väg):</w:t>
            </w:r>
          </w:p>
        </w:tc>
      </w:tr>
      <w:tr w:rsidR="00190258" w:rsidRPr="00F50B88" w:rsidTr="00C144E6">
        <w:trPr>
          <w:trHeight w:val="898"/>
        </w:trPr>
        <w:tc>
          <w:tcPr>
            <w:tcW w:w="9061" w:type="dxa"/>
          </w:tcPr>
          <w:p w:rsidR="00190258" w:rsidRDefault="00190258" w:rsidP="00C144E6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63125" w:rsidRDefault="00763125" w:rsidP="00C144E6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63125" w:rsidRPr="00F50B88" w:rsidRDefault="00763125" w:rsidP="00C144E6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763125" w:rsidRDefault="00763125">
      <w:pPr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</w:p>
    <w:p w:rsidR="00763125" w:rsidRDefault="00763125">
      <w:pPr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</w:p>
    <w:p w:rsidR="00763125" w:rsidRPr="00763125" w:rsidRDefault="00763125">
      <w:pPr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</w:p>
    <w:p w:rsidR="00763125" w:rsidRPr="00763125" w:rsidRDefault="00763125" w:rsidP="00763125">
      <w:pPr>
        <w:spacing w:before="20" w:after="20"/>
        <w:rPr>
          <w:rFonts w:asciiTheme="minorHAnsi" w:hAnsiTheme="minorHAnsi" w:cstheme="minorHAnsi"/>
          <w:b/>
          <w:sz w:val="26"/>
          <w:szCs w:val="18"/>
        </w:rPr>
      </w:pPr>
      <w:r>
        <w:rPr>
          <w:rFonts w:asciiTheme="minorHAnsi" w:hAnsiTheme="minorHAnsi" w:cstheme="minorHAnsi"/>
          <w:b/>
          <w:sz w:val="26"/>
          <w:szCs w:val="18"/>
        </w:rPr>
        <w:t>Vision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1"/>
      </w:tblGrid>
      <w:tr w:rsidR="00190258" w:rsidRPr="00F50B88" w:rsidTr="00C144E6">
        <w:trPr>
          <w:trHeight w:hRule="exact" w:val="454"/>
        </w:trPr>
        <w:tc>
          <w:tcPr>
            <w:tcW w:w="9061" w:type="dxa"/>
            <w:shd w:val="clear" w:color="auto" w:fill="F2F2F2" w:themeFill="background1" w:themeFillShade="F2"/>
          </w:tcPr>
          <w:p w:rsidR="00190258" w:rsidRPr="00F50B88" w:rsidRDefault="00190258" w:rsidP="00C144E6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C95E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="00763125">
              <w:rPr>
                <w:rFonts w:asciiTheme="minorHAnsi" w:hAnsiTheme="minorHAnsi" w:cstheme="minorHAnsi"/>
                <w:sz w:val="18"/>
                <w:szCs w:val="18"/>
              </w:rPr>
              <w:t>Vad vill vi gemensamt med vårt område?</w:t>
            </w:r>
          </w:p>
        </w:tc>
      </w:tr>
      <w:tr w:rsidR="00190258" w:rsidRPr="00F50B88" w:rsidTr="00C144E6">
        <w:trPr>
          <w:trHeight w:val="898"/>
        </w:trPr>
        <w:tc>
          <w:tcPr>
            <w:tcW w:w="9061" w:type="dxa"/>
          </w:tcPr>
          <w:p w:rsidR="00190258" w:rsidRDefault="00190258" w:rsidP="00C144E6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63125" w:rsidRDefault="00763125" w:rsidP="00C144E6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63125" w:rsidRDefault="00763125" w:rsidP="00C144E6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25C8F" w:rsidRDefault="00225C8F" w:rsidP="00C144E6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63125" w:rsidRPr="00F50B88" w:rsidRDefault="00763125" w:rsidP="00C144E6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225C8F" w:rsidRPr="00225C8F" w:rsidRDefault="00225C8F" w:rsidP="00225C8F">
      <w:pPr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</w:p>
    <w:p w:rsidR="00225C8F" w:rsidRPr="00225C8F" w:rsidRDefault="00225C8F" w:rsidP="00225C8F">
      <w:pPr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</w:p>
    <w:p w:rsidR="00225C8F" w:rsidRPr="00225C8F" w:rsidRDefault="00225C8F" w:rsidP="00225C8F">
      <w:pPr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</w:p>
    <w:p w:rsidR="00225C8F" w:rsidRPr="00763125" w:rsidRDefault="00225C8F" w:rsidP="00225C8F">
      <w:pPr>
        <w:spacing w:before="20" w:after="20"/>
        <w:rPr>
          <w:rFonts w:asciiTheme="minorHAnsi" w:hAnsiTheme="minorHAnsi" w:cstheme="minorHAnsi"/>
          <w:b/>
          <w:sz w:val="26"/>
          <w:szCs w:val="18"/>
        </w:rPr>
      </w:pPr>
      <w:r>
        <w:rPr>
          <w:rFonts w:asciiTheme="minorHAnsi" w:hAnsiTheme="minorHAnsi" w:cstheme="minorHAnsi"/>
          <w:b/>
          <w:sz w:val="26"/>
          <w:szCs w:val="18"/>
        </w:rPr>
        <w:t>Områdets utmaningar och problem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1"/>
      </w:tblGrid>
      <w:tr w:rsidR="00C95EC6" w:rsidRPr="00F50B88" w:rsidTr="00C144E6">
        <w:trPr>
          <w:trHeight w:hRule="exact" w:val="454"/>
        </w:trPr>
        <w:tc>
          <w:tcPr>
            <w:tcW w:w="9061" w:type="dxa"/>
            <w:shd w:val="clear" w:color="auto" w:fill="F2F2F2" w:themeFill="background1" w:themeFillShade="F2"/>
          </w:tcPr>
          <w:p w:rsidR="00C95EC6" w:rsidRPr="00F50B88" w:rsidRDefault="00C95EC6" w:rsidP="00C144E6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13. </w:t>
            </w:r>
            <w:r w:rsidR="00225C8F">
              <w:rPr>
                <w:rFonts w:asciiTheme="minorHAnsi" w:hAnsiTheme="minorHAnsi" w:cstheme="minorHAnsi"/>
                <w:sz w:val="18"/>
                <w:szCs w:val="18"/>
              </w:rPr>
              <w:t>Vilka utmaningar och problem finns i vårt område (</w:t>
            </w:r>
            <w:proofErr w:type="gramStart"/>
            <w:r w:rsidR="00225C8F">
              <w:rPr>
                <w:rFonts w:asciiTheme="minorHAnsi" w:hAnsiTheme="minorHAnsi" w:cstheme="minorHAnsi"/>
                <w:sz w:val="18"/>
                <w:szCs w:val="18"/>
              </w:rPr>
              <w:t>t.ex.</w:t>
            </w:r>
            <w:proofErr w:type="gramEnd"/>
            <w:r w:rsidR="00225C8F">
              <w:rPr>
                <w:rFonts w:asciiTheme="minorHAnsi" w:hAnsiTheme="minorHAnsi" w:cstheme="minorHAnsi"/>
                <w:sz w:val="18"/>
                <w:szCs w:val="18"/>
              </w:rPr>
              <w:t xml:space="preserve"> åldersstruktur, boende, företag, deltagande, kollektivtrafik)?</w:t>
            </w:r>
          </w:p>
        </w:tc>
      </w:tr>
      <w:tr w:rsidR="00C95EC6" w:rsidRPr="00F50B88" w:rsidTr="00C144E6">
        <w:trPr>
          <w:trHeight w:val="898"/>
        </w:trPr>
        <w:tc>
          <w:tcPr>
            <w:tcW w:w="9061" w:type="dxa"/>
          </w:tcPr>
          <w:p w:rsidR="00C95EC6" w:rsidRDefault="00C95EC6" w:rsidP="00C144E6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25C8F" w:rsidRDefault="00225C8F" w:rsidP="00C144E6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25C8F" w:rsidRDefault="00225C8F" w:rsidP="00C144E6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25C8F" w:rsidRDefault="00225C8F" w:rsidP="00C144E6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25C8F" w:rsidRPr="00F50B88" w:rsidRDefault="00225C8F" w:rsidP="00C144E6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225C8F" w:rsidRPr="00225C8F" w:rsidRDefault="00225C8F" w:rsidP="00225C8F">
      <w:pPr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</w:p>
    <w:p w:rsidR="00225C8F" w:rsidRPr="00763125" w:rsidRDefault="00225C8F" w:rsidP="00225C8F">
      <w:pPr>
        <w:spacing w:before="20" w:after="20"/>
        <w:rPr>
          <w:rFonts w:asciiTheme="minorHAnsi" w:hAnsiTheme="minorHAnsi" w:cstheme="minorHAnsi"/>
          <w:b/>
          <w:sz w:val="26"/>
          <w:szCs w:val="18"/>
        </w:rPr>
      </w:pPr>
      <w:r>
        <w:rPr>
          <w:rFonts w:asciiTheme="minorHAnsi" w:hAnsiTheme="minorHAnsi" w:cstheme="minorHAnsi"/>
          <w:b/>
          <w:sz w:val="26"/>
          <w:szCs w:val="18"/>
        </w:rPr>
        <w:lastRenderedPageBreak/>
        <w:t>Områdets möjligheter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1"/>
      </w:tblGrid>
      <w:tr w:rsidR="00C95EC6" w:rsidRPr="00F50B88" w:rsidTr="00C144E6">
        <w:trPr>
          <w:trHeight w:hRule="exact" w:val="454"/>
        </w:trPr>
        <w:tc>
          <w:tcPr>
            <w:tcW w:w="9061" w:type="dxa"/>
            <w:shd w:val="clear" w:color="auto" w:fill="F2F2F2" w:themeFill="background1" w:themeFillShade="F2"/>
          </w:tcPr>
          <w:p w:rsidR="00C95EC6" w:rsidRPr="00F50B88" w:rsidRDefault="00C95EC6" w:rsidP="00C144E6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14. </w:t>
            </w:r>
            <w:r w:rsidR="00225C8F">
              <w:rPr>
                <w:rFonts w:asciiTheme="minorHAnsi" w:hAnsiTheme="minorHAnsi" w:cstheme="minorHAnsi"/>
                <w:sz w:val="18"/>
                <w:szCs w:val="18"/>
              </w:rPr>
              <w:t>Byggande och boende, planering av byggande:</w:t>
            </w:r>
          </w:p>
        </w:tc>
      </w:tr>
      <w:tr w:rsidR="00C95EC6" w:rsidRPr="00F50B88" w:rsidTr="00C144E6">
        <w:trPr>
          <w:trHeight w:val="898"/>
        </w:trPr>
        <w:tc>
          <w:tcPr>
            <w:tcW w:w="9061" w:type="dxa"/>
          </w:tcPr>
          <w:p w:rsidR="00C95EC6" w:rsidRDefault="00C95EC6" w:rsidP="00C144E6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25C8F" w:rsidRDefault="00225C8F" w:rsidP="00C144E6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25C8F" w:rsidRDefault="00225C8F" w:rsidP="00C144E6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25C8F" w:rsidRPr="00F50B88" w:rsidRDefault="00225C8F" w:rsidP="00C144E6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C95EC6" w:rsidRDefault="00C95EC6" w:rsidP="00D33CE7">
      <w:pPr>
        <w:spacing w:before="20" w:after="20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1"/>
      </w:tblGrid>
      <w:tr w:rsidR="0060259D" w:rsidRPr="00F50B88" w:rsidTr="00DC02DB">
        <w:trPr>
          <w:trHeight w:hRule="exact" w:val="454"/>
        </w:trPr>
        <w:tc>
          <w:tcPr>
            <w:tcW w:w="9061" w:type="dxa"/>
            <w:shd w:val="clear" w:color="auto" w:fill="F2F2F2" w:themeFill="background1" w:themeFillShade="F2"/>
          </w:tcPr>
          <w:p w:rsidR="0060259D" w:rsidRPr="00F50B88" w:rsidRDefault="0060259D" w:rsidP="00DC02DB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15. </w:t>
            </w:r>
            <w:r w:rsidR="00225C8F">
              <w:rPr>
                <w:rFonts w:asciiTheme="minorHAnsi" w:hAnsiTheme="minorHAnsi" w:cstheme="minorHAnsi"/>
                <w:sz w:val="18"/>
                <w:szCs w:val="18"/>
              </w:rPr>
              <w:t>Service (</w:t>
            </w:r>
            <w:proofErr w:type="gramStart"/>
            <w:r w:rsidR="00225C8F">
              <w:rPr>
                <w:rFonts w:asciiTheme="minorHAnsi" w:hAnsiTheme="minorHAnsi" w:cstheme="minorHAnsi"/>
                <w:sz w:val="18"/>
                <w:szCs w:val="18"/>
              </w:rPr>
              <w:t>t.ex.</w:t>
            </w:r>
            <w:proofErr w:type="gramEnd"/>
            <w:r w:rsidR="00225C8F">
              <w:rPr>
                <w:rFonts w:asciiTheme="minorHAnsi" w:hAnsiTheme="minorHAnsi" w:cstheme="minorHAnsi"/>
                <w:sz w:val="18"/>
                <w:szCs w:val="18"/>
              </w:rPr>
              <w:t xml:space="preserve"> utbildning, barnomsorg, sjukvård, mötesplatser, café):</w:t>
            </w:r>
          </w:p>
        </w:tc>
      </w:tr>
      <w:tr w:rsidR="0060259D" w:rsidRPr="00F50B88" w:rsidTr="00DC02DB">
        <w:trPr>
          <w:trHeight w:val="898"/>
        </w:trPr>
        <w:tc>
          <w:tcPr>
            <w:tcW w:w="9061" w:type="dxa"/>
          </w:tcPr>
          <w:p w:rsidR="0060259D" w:rsidRDefault="0060259D" w:rsidP="00DC02DB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25C8F" w:rsidRDefault="00225C8F" w:rsidP="00DC02DB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25C8F" w:rsidRDefault="00225C8F" w:rsidP="00DC02DB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25C8F" w:rsidRPr="00F50B88" w:rsidRDefault="00225C8F" w:rsidP="00DC02DB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60259D" w:rsidRDefault="0060259D" w:rsidP="0060259D">
      <w:pPr>
        <w:spacing w:before="20" w:after="20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1"/>
      </w:tblGrid>
      <w:tr w:rsidR="00225C8F" w:rsidRPr="00F50B88" w:rsidTr="002C4B0C">
        <w:trPr>
          <w:trHeight w:hRule="exact" w:val="454"/>
        </w:trPr>
        <w:tc>
          <w:tcPr>
            <w:tcW w:w="9061" w:type="dxa"/>
            <w:shd w:val="clear" w:color="auto" w:fill="F2F2F2" w:themeFill="background1" w:themeFillShade="F2"/>
          </w:tcPr>
          <w:p w:rsidR="00225C8F" w:rsidRPr="00F50B88" w:rsidRDefault="00225C8F" w:rsidP="002C4B0C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16. Kommunikationer (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t.ex.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internet, telefon, kollektiv trafik):</w:t>
            </w:r>
          </w:p>
        </w:tc>
      </w:tr>
      <w:tr w:rsidR="00225C8F" w:rsidRPr="00F50B88" w:rsidTr="002C4B0C">
        <w:trPr>
          <w:trHeight w:val="898"/>
        </w:trPr>
        <w:tc>
          <w:tcPr>
            <w:tcW w:w="9061" w:type="dxa"/>
          </w:tcPr>
          <w:p w:rsidR="00225C8F" w:rsidRDefault="00225C8F" w:rsidP="002C4B0C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25C8F" w:rsidRDefault="00225C8F" w:rsidP="002C4B0C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25C8F" w:rsidRDefault="00225C8F" w:rsidP="002C4B0C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25C8F" w:rsidRPr="00F50B88" w:rsidRDefault="00225C8F" w:rsidP="002C4B0C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225C8F" w:rsidRDefault="00225C8F" w:rsidP="00225C8F">
      <w:pPr>
        <w:spacing w:before="20" w:after="20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1"/>
      </w:tblGrid>
      <w:tr w:rsidR="00225C8F" w:rsidRPr="00F50B88" w:rsidTr="002C4B0C">
        <w:trPr>
          <w:trHeight w:hRule="exact" w:val="454"/>
        </w:trPr>
        <w:tc>
          <w:tcPr>
            <w:tcW w:w="9061" w:type="dxa"/>
            <w:shd w:val="clear" w:color="auto" w:fill="F2F2F2" w:themeFill="background1" w:themeFillShade="F2"/>
          </w:tcPr>
          <w:p w:rsidR="00225C8F" w:rsidRPr="00F50B88" w:rsidRDefault="00225C8F" w:rsidP="002C4B0C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17. Infrastruktur (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t.ex.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gång-, cykel- och bilvägar, VA, bredband):</w:t>
            </w:r>
          </w:p>
        </w:tc>
      </w:tr>
      <w:tr w:rsidR="00225C8F" w:rsidRPr="00F50B88" w:rsidTr="002C4B0C">
        <w:trPr>
          <w:trHeight w:val="898"/>
        </w:trPr>
        <w:tc>
          <w:tcPr>
            <w:tcW w:w="9061" w:type="dxa"/>
          </w:tcPr>
          <w:p w:rsidR="00225C8F" w:rsidRDefault="00225C8F" w:rsidP="002C4B0C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25C8F" w:rsidRDefault="00225C8F" w:rsidP="002C4B0C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25C8F" w:rsidRDefault="00225C8F" w:rsidP="002C4B0C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25C8F" w:rsidRPr="00F50B88" w:rsidRDefault="00225C8F" w:rsidP="002C4B0C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225C8F" w:rsidRDefault="00225C8F" w:rsidP="00225C8F">
      <w:pPr>
        <w:spacing w:before="20" w:after="20"/>
        <w:rPr>
          <w:rFonts w:asciiTheme="minorHAnsi" w:hAnsiTheme="minorHAnsi" w:cstheme="minorHAnsi"/>
          <w:sz w:val="18"/>
          <w:szCs w:val="18"/>
        </w:rPr>
      </w:pPr>
    </w:p>
    <w:p w:rsidR="000629D6" w:rsidRDefault="000629D6" w:rsidP="00225C8F">
      <w:pPr>
        <w:spacing w:before="20" w:after="20"/>
        <w:rPr>
          <w:rFonts w:asciiTheme="minorHAnsi" w:hAnsiTheme="minorHAnsi" w:cstheme="minorHAnsi"/>
          <w:sz w:val="18"/>
          <w:szCs w:val="18"/>
        </w:rPr>
      </w:pPr>
    </w:p>
    <w:p w:rsidR="000629D6" w:rsidRDefault="000629D6" w:rsidP="00225C8F">
      <w:pPr>
        <w:spacing w:before="20" w:after="20"/>
        <w:rPr>
          <w:rFonts w:asciiTheme="minorHAnsi" w:hAnsiTheme="minorHAnsi" w:cstheme="minorHAnsi"/>
          <w:sz w:val="18"/>
          <w:szCs w:val="18"/>
        </w:rPr>
      </w:pPr>
    </w:p>
    <w:p w:rsidR="000629D6" w:rsidRDefault="000629D6" w:rsidP="00225C8F">
      <w:pPr>
        <w:spacing w:before="20" w:after="20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1"/>
      </w:tblGrid>
      <w:tr w:rsidR="00225C8F" w:rsidRPr="00F50B88" w:rsidTr="002C4B0C">
        <w:trPr>
          <w:trHeight w:hRule="exact" w:val="454"/>
        </w:trPr>
        <w:tc>
          <w:tcPr>
            <w:tcW w:w="9061" w:type="dxa"/>
            <w:shd w:val="clear" w:color="auto" w:fill="F2F2F2" w:themeFill="background1" w:themeFillShade="F2"/>
          </w:tcPr>
          <w:p w:rsidR="00225C8F" w:rsidRPr="00F50B88" w:rsidRDefault="00225C8F" w:rsidP="002C4B0C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18. Fritid (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t.ex.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idrott, nöjen, hobby, rekreation, sammankomster):</w:t>
            </w:r>
          </w:p>
        </w:tc>
      </w:tr>
      <w:tr w:rsidR="00225C8F" w:rsidRPr="00F50B88" w:rsidTr="002C4B0C">
        <w:trPr>
          <w:trHeight w:val="898"/>
        </w:trPr>
        <w:tc>
          <w:tcPr>
            <w:tcW w:w="9061" w:type="dxa"/>
          </w:tcPr>
          <w:p w:rsidR="00225C8F" w:rsidRDefault="00225C8F" w:rsidP="002C4B0C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25C8F" w:rsidRDefault="00225C8F" w:rsidP="002C4B0C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25C8F" w:rsidRDefault="00225C8F" w:rsidP="002C4B0C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25C8F" w:rsidRPr="00F50B88" w:rsidRDefault="00225C8F" w:rsidP="002C4B0C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225C8F" w:rsidRDefault="00225C8F" w:rsidP="00225C8F">
      <w:pPr>
        <w:spacing w:before="20" w:after="20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1"/>
      </w:tblGrid>
      <w:tr w:rsidR="00225C8F" w:rsidRPr="00F50B88" w:rsidTr="002C4B0C">
        <w:trPr>
          <w:trHeight w:hRule="exact" w:val="454"/>
        </w:trPr>
        <w:tc>
          <w:tcPr>
            <w:tcW w:w="9061" w:type="dxa"/>
            <w:shd w:val="clear" w:color="auto" w:fill="F2F2F2" w:themeFill="background1" w:themeFillShade="F2"/>
          </w:tcPr>
          <w:p w:rsidR="00225C8F" w:rsidRPr="00F50B88" w:rsidRDefault="00225C8F" w:rsidP="002C4B0C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19. Näringsliv</w:t>
            </w:r>
            <w:r w:rsidR="001203DB">
              <w:rPr>
                <w:rFonts w:asciiTheme="minorHAnsi" w:hAnsiTheme="minorHAnsi" w:cstheme="minorHAnsi"/>
                <w:sz w:val="18"/>
                <w:szCs w:val="18"/>
              </w:rPr>
              <w:t xml:space="preserve"> (verksamheter som är intressanta för området)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</w:tr>
      <w:tr w:rsidR="00225C8F" w:rsidRPr="00F50B88" w:rsidTr="002C4B0C">
        <w:trPr>
          <w:trHeight w:val="898"/>
        </w:trPr>
        <w:tc>
          <w:tcPr>
            <w:tcW w:w="9061" w:type="dxa"/>
          </w:tcPr>
          <w:p w:rsidR="00225C8F" w:rsidRDefault="00225C8F" w:rsidP="002C4B0C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25C8F" w:rsidRDefault="00225C8F" w:rsidP="002C4B0C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25C8F" w:rsidRDefault="00225C8F" w:rsidP="002C4B0C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25C8F" w:rsidRPr="00F50B88" w:rsidRDefault="00225C8F" w:rsidP="002C4B0C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2631B4" w:rsidRPr="00225C8F" w:rsidRDefault="002631B4" w:rsidP="002631B4">
      <w:pPr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</w:p>
    <w:p w:rsidR="002631B4" w:rsidRPr="00225C8F" w:rsidRDefault="002631B4" w:rsidP="002631B4">
      <w:pPr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</w:p>
    <w:p w:rsidR="002631B4" w:rsidRPr="00225C8F" w:rsidRDefault="002631B4" w:rsidP="002631B4">
      <w:pPr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</w:p>
    <w:p w:rsidR="002631B4" w:rsidRPr="00763125" w:rsidRDefault="002631B4" w:rsidP="002631B4">
      <w:pPr>
        <w:spacing w:before="20" w:after="20"/>
        <w:rPr>
          <w:rFonts w:asciiTheme="minorHAnsi" w:hAnsiTheme="minorHAnsi" w:cstheme="minorHAnsi"/>
          <w:b/>
          <w:sz w:val="26"/>
          <w:szCs w:val="18"/>
        </w:rPr>
      </w:pPr>
      <w:r>
        <w:rPr>
          <w:rFonts w:asciiTheme="minorHAnsi" w:hAnsiTheme="minorHAnsi" w:cstheme="minorHAnsi"/>
          <w:b/>
          <w:sz w:val="26"/>
          <w:szCs w:val="18"/>
        </w:rPr>
        <w:t>Projektidéer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1"/>
      </w:tblGrid>
      <w:tr w:rsidR="00225C8F" w:rsidRPr="00F50B88" w:rsidTr="002631B4">
        <w:trPr>
          <w:trHeight w:hRule="exact" w:val="737"/>
        </w:trPr>
        <w:tc>
          <w:tcPr>
            <w:tcW w:w="9061" w:type="dxa"/>
            <w:shd w:val="clear" w:color="auto" w:fill="F2F2F2" w:themeFill="background1" w:themeFillShade="F2"/>
          </w:tcPr>
          <w:p w:rsidR="00225C8F" w:rsidRPr="00F50B88" w:rsidRDefault="00225C8F" w:rsidP="002C4B0C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20. </w:t>
            </w:r>
            <w:r w:rsidR="002631B4">
              <w:rPr>
                <w:rFonts w:asciiTheme="minorHAnsi" w:hAnsiTheme="minorHAnsi" w:cstheme="minorHAnsi"/>
                <w:sz w:val="18"/>
                <w:szCs w:val="18"/>
              </w:rPr>
              <w:t>Vilka idéer finns och är angelägna? Vilka möjliga samarbetspartner finns (</w:t>
            </w:r>
            <w:proofErr w:type="gramStart"/>
            <w:r w:rsidR="002631B4">
              <w:rPr>
                <w:rFonts w:asciiTheme="minorHAnsi" w:hAnsiTheme="minorHAnsi" w:cstheme="minorHAnsi"/>
                <w:sz w:val="18"/>
                <w:szCs w:val="18"/>
              </w:rPr>
              <w:t>t.ex.</w:t>
            </w:r>
            <w:proofErr w:type="gramEnd"/>
            <w:r w:rsidR="002631B4">
              <w:rPr>
                <w:rFonts w:asciiTheme="minorHAnsi" w:hAnsiTheme="minorHAnsi" w:cstheme="minorHAnsi"/>
                <w:sz w:val="18"/>
                <w:szCs w:val="18"/>
              </w:rPr>
              <w:t xml:space="preserve"> studieförbund, företag, föreningar, </w:t>
            </w:r>
            <w:proofErr w:type="spellStart"/>
            <w:r w:rsidR="002631B4">
              <w:rPr>
                <w:rFonts w:asciiTheme="minorHAnsi" w:hAnsiTheme="minorHAnsi" w:cstheme="minorHAnsi"/>
                <w:sz w:val="18"/>
                <w:szCs w:val="18"/>
              </w:rPr>
              <w:t>Coompanion</w:t>
            </w:r>
            <w:proofErr w:type="spellEnd"/>
            <w:r w:rsidR="002631B4">
              <w:rPr>
                <w:rFonts w:asciiTheme="minorHAnsi" w:hAnsiTheme="minorHAnsi" w:cstheme="minorHAnsi"/>
                <w:sz w:val="18"/>
                <w:szCs w:val="18"/>
              </w:rPr>
              <w:t>, kommun, Länsstyrelsen)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</w:tr>
      <w:tr w:rsidR="00225C8F" w:rsidRPr="00F50B88" w:rsidTr="002C4B0C">
        <w:trPr>
          <w:trHeight w:val="898"/>
        </w:trPr>
        <w:tc>
          <w:tcPr>
            <w:tcW w:w="9061" w:type="dxa"/>
          </w:tcPr>
          <w:p w:rsidR="00225C8F" w:rsidRDefault="00225C8F" w:rsidP="002C4B0C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25C8F" w:rsidRDefault="00225C8F" w:rsidP="002C4B0C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25C8F" w:rsidRDefault="00225C8F" w:rsidP="002C4B0C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631B4" w:rsidRDefault="002631B4" w:rsidP="002C4B0C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631B4" w:rsidRDefault="002631B4" w:rsidP="002C4B0C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631B4" w:rsidRDefault="002631B4" w:rsidP="002C4B0C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631B4" w:rsidRDefault="002631B4" w:rsidP="002C4B0C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25C8F" w:rsidRPr="00F50B88" w:rsidRDefault="00225C8F" w:rsidP="002C4B0C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2631B4" w:rsidRPr="00225C8F" w:rsidRDefault="002631B4" w:rsidP="002631B4">
      <w:pPr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</w:p>
    <w:p w:rsidR="002631B4" w:rsidRPr="00225C8F" w:rsidRDefault="002631B4" w:rsidP="002631B4">
      <w:pPr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</w:p>
    <w:p w:rsidR="002631B4" w:rsidRDefault="002631B4" w:rsidP="002631B4">
      <w:pPr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</w:p>
    <w:p w:rsidR="000629D6" w:rsidRDefault="000629D6" w:rsidP="002631B4">
      <w:pPr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</w:p>
    <w:p w:rsidR="000629D6" w:rsidRDefault="000629D6" w:rsidP="002631B4">
      <w:pPr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</w:p>
    <w:p w:rsidR="000629D6" w:rsidRDefault="000629D6" w:rsidP="002631B4">
      <w:pPr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</w:p>
    <w:p w:rsidR="000629D6" w:rsidRPr="00225C8F" w:rsidRDefault="000629D6" w:rsidP="002631B4">
      <w:pPr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</w:p>
    <w:p w:rsidR="002631B4" w:rsidRPr="00763125" w:rsidRDefault="002631B4" w:rsidP="002631B4">
      <w:pPr>
        <w:spacing w:before="20" w:after="20"/>
        <w:rPr>
          <w:rFonts w:asciiTheme="minorHAnsi" w:hAnsiTheme="minorHAnsi" w:cstheme="minorHAnsi"/>
          <w:b/>
          <w:sz w:val="26"/>
          <w:szCs w:val="18"/>
        </w:rPr>
      </w:pPr>
      <w:r>
        <w:rPr>
          <w:rFonts w:asciiTheme="minorHAnsi" w:hAnsiTheme="minorHAnsi" w:cstheme="minorHAnsi"/>
          <w:b/>
          <w:sz w:val="26"/>
          <w:szCs w:val="18"/>
        </w:rPr>
        <w:lastRenderedPageBreak/>
        <w:t>Fortsättning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1"/>
      </w:tblGrid>
      <w:tr w:rsidR="00225C8F" w:rsidRPr="00F50B88" w:rsidTr="002C4B0C">
        <w:trPr>
          <w:trHeight w:hRule="exact" w:val="454"/>
        </w:trPr>
        <w:tc>
          <w:tcPr>
            <w:tcW w:w="9061" w:type="dxa"/>
            <w:shd w:val="clear" w:color="auto" w:fill="F2F2F2" w:themeFill="background1" w:themeFillShade="F2"/>
          </w:tcPr>
          <w:p w:rsidR="00225C8F" w:rsidRPr="00F50B88" w:rsidRDefault="002631B4" w:rsidP="002C4B0C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21</w:t>
            </w:r>
            <w:r w:rsidR="00225C8F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Hur vill vi jobba vidare med planen (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t.ex.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möten, information, kontakter, vem gör vad)</w:t>
            </w:r>
            <w:r w:rsidR="00225C8F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</w:tr>
      <w:tr w:rsidR="00225C8F" w:rsidRPr="00F50B88" w:rsidTr="002C4B0C">
        <w:trPr>
          <w:trHeight w:val="898"/>
        </w:trPr>
        <w:tc>
          <w:tcPr>
            <w:tcW w:w="9061" w:type="dxa"/>
          </w:tcPr>
          <w:p w:rsidR="00225C8F" w:rsidRDefault="00225C8F" w:rsidP="002C4B0C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25C8F" w:rsidRDefault="00225C8F" w:rsidP="002C4B0C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25C8F" w:rsidRDefault="00225C8F" w:rsidP="002C4B0C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631B4" w:rsidRDefault="002631B4" w:rsidP="002C4B0C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631B4" w:rsidRDefault="002631B4" w:rsidP="002C4B0C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631B4" w:rsidRDefault="002631B4" w:rsidP="002C4B0C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631B4" w:rsidRDefault="002631B4" w:rsidP="002C4B0C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25C8F" w:rsidRPr="00F50B88" w:rsidRDefault="00225C8F" w:rsidP="002C4B0C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2631B4" w:rsidRPr="000629D6" w:rsidRDefault="002631B4" w:rsidP="000629D6">
      <w:pPr>
        <w:spacing w:before="20" w:after="20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1"/>
      </w:tblGrid>
      <w:tr w:rsidR="002631B4" w:rsidRPr="00F50B88" w:rsidTr="002C4B0C">
        <w:trPr>
          <w:trHeight w:hRule="exact" w:val="454"/>
        </w:trPr>
        <w:tc>
          <w:tcPr>
            <w:tcW w:w="9061" w:type="dxa"/>
            <w:shd w:val="clear" w:color="auto" w:fill="F2F2F2" w:themeFill="background1" w:themeFillShade="F2"/>
          </w:tcPr>
          <w:p w:rsidR="002631B4" w:rsidRPr="00F50B88" w:rsidRDefault="002631B4" w:rsidP="000629D6">
            <w:pPr>
              <w:spacing w:before="240"/>
              <w:ind w:left="1134" w:hanging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22. </w:t>
            </w:r>
            <w:r w:rsidR="000629D6">
              <w:rPr>
                <w:rFonts w:asciiTheme="minorHAnsi" w:hAnsiTheme="minorHAnsi" w:cstheme="minorHAnsi"/>
                <w:sz w:val="18"/>
                <w:szCs w:val="18"/>
              </w:rPr>
              <w:t>Tidplan för genomförande - 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är ska vi göra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vad?:</w:t>
            </w:r>
            <w:proofErr w:type="gramEnd"/>
          </w:p>
        </w:tc>
      </w:tr>
      <w:tr w:rsidR="002631B4" w:rsidRPr="00F50B88" w:rsidTr="002C4B0C">
        <w:trPr>
          <w:trHeight w:val="898"/>
        </w:trPr>
        <w:tc>
          <w:tcPr>
            <w:tcW w:w="9061" w:type="dxa"/>
          </w:tcPr>
          <w:p w:rsidR="002631B4" w:rsidRDefault="002631B4" w:rsidP="002C4B0C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631B4" w:rsidRDefault="002631B4" w:rsidP="002C4B0C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631B4" w:rsidRDefault="002631B4" w:rsidP="002C4B0C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631B4" w:rsidRDefault="002631B4" w:rsidP="002C4B0C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631B4" w:rsidRDefault="002631B4" w:rsidP="002C4B0C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631B4" w:rsidRPr="00F50B88" w:rsidRDefault="002631B4" w:rsidP="002C4B0C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2631B4" w:rsidRPr="00225C8F" w:rsidRDefault="002631B4" w:rsidP="002631B4">
      <w:pPr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</w:p>
    <w:p w:rsidR="002631B4" w:rsidRPr="00225C8F" w:rsidRDefault="002631B4" w:rsidP="002631B4">
      <w:pPr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</w:p>
    <w:p w:rsidR="002631B4" w:rsidRPr="00225C8F" w:rsidRDefault="002631B4" w:rsidP="002631B4">
      <w:pPr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</w:p>
    <w:p w:rsidR="002631B4" w:rsidRPr="00763125" w:rsidRDefault="002631B4" w:rsidP="002631B4">
      <w:pPr>
        <w:spacing w:before="20" w:after="20"/>
        <w:rPr>
          <w:rFonts w:asciiTheme="minorHAnsi" w:hAnsiTheme="minorHAnsi" w:cstheme="minorHAnsi"/>
          <w:b/>
          <w:sz w:val="26"/>
          <w:szCs w:val="18"/>
        </w:rPr>
      </w:pPr>
      <w:r>
        <w:rPr>
          <w:rFonts w:asciiTheme="minorHAnsi" w:hAnsiTheme="minorHAnsi" w:cstheme="minorHAnsi"/>
          <w:b/>
          <w:sz w:val="26"/>
          <w:szCs w:val="18"/>
        </w:rPr>
        <w:t>Förankring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1"/>
      </w:tblGrid>
      <w:tr w:rsidR="00225C8F" w:rsidRPr="00F50B88" w:rsidTr="002631B4">
        <w:trPr>
          <w:trHeight w:hRule="exact" w:val="737"/>
        </w:trPr>
        <w:tc>
          <w:tcPr>
            <w:tcW w:w="9061" w:type="dxa"/>
            <w:shd w:val="clear" w:color="auto" w:fill="F2F2F2" w:themeFill="background1" w:themeFillShade="F2"/>
          </w:tcPr>
          <w:p w:rsidR="00225C8F" w:rsidRPr="00F50B88" w:rsidRDefault="002631B4" w:rsidP="002C4B0C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23</w:t>
            </w:r>
            <w:r w:rsidR="00225C8F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Hur har vi förankrat arbetet med planen och själva planen hos boende och verksamma i området? Hur kommer vi att förankra planen i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fortsättningen?</w:t>
            </w:r>
            <w:r w:rsidR="00225C8F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proofErr w:type="gramEnd"/>
          </w:p>
        </w:tc>
      </w:tr>
      <w:tr w:rsidR="00225C8F" w:rsidRPr="00F50B88" w:rsidTr="002C4B0C">
        <w:trPr>
          <w:trHeight w:val="898"/>
        </w:trPr>
        <w:tc>
          <w:tcPr>
            <w:tcW w:w="9061" w:type="dxa"/>
          </w:tcPr>
          <w:p w:rsidR="00225C8F" w:rsidRDefault="00225C8F" w:rsidP="002C4B0C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25C8F" w:rsidRDefault="00225C8F" w:rsidP="002C4B0C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25C8F" w:rsidRDefault="00225C8F" w:rsidP="002C4B0C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631B4" w:rsidRDefault="002631B4" w:rsidP="002C4B0C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631B4" w:rsidRDefault="002631B4" w:rsidP="002C4B0C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631B4" w:rsidRDefault="002631B4" w:rsidP="002C4B0C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631B4" w:rsidRDefault="002631B4" w:rsidP="002C4B0C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25C8F" w:rsidRPr="00F50B88" w:rsidRDefault="00225C8F" w:rsidP="002C4B0C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2631B4" w:rsidRPr="00225C8F" w:rsidRDefault="002631B4" w:rsidP="002631B4">
      <w:pPr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</w:p>
    <w:p w:rsidR="002631B4" w:rsidRPr="00225C8F" w:rsidRDefault="002631B4" w:rsidP="002631B4">
      <w:pPr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</w:p>
    <w:p w:rsidR="002631B4" w:rsidRPr="00225C8F" w:rsidRDefault="002631B4" w:rsidP="002631B4">
      <w:pPr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</w:p>
    <w:p w:rsidR="002631B4" w:rsidRPr="00763125" w:rsidRDefault="002631B4" w:rsidP="002631B4">
      <w:pPr>
        <w:spacing w:before="20" w:after="20"/>
        <w:rPr>
          <w:rFonts w:asciiTheme="minorHAnsi" w:hAnsiTheme="minorHAnsi" w:cstheme="minorHAnsi"/>
          <w:b/>
          <w:sz w:val="26"/>
          <w:szCs w:val="18"/>
        </w:rPr>
      </w:pPr>
      <w:r>
        <w:rPr>
          <w:rFonts w:asciiTheme="minorHAnsi" w:hAnsiTheme="minorHAnsi" w:cstheme="minorHAnsi"/>
          <w:b/>
          <w:sz w:val="26"/>
          <w:szCs w:val="18"/>
        </w:rPr>
        <w:t>Extra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1"/>
      </w:tblGrid>
      <w:tr w:rsidR="00225C8F" w:rsidRPr="00F50B88" w:rsidTr="002C4B0C">
        <w:trPr>
          <w:trHeight w:hRule="exact" w:val="454"/>
        </w:trPr>
        <w:tc>
          <w:tcPr>
            <w:tcW w:w="9061" w:type="dxa"/>
            <w:shd w:val="clear" w:color="auto" w:fill="F2F2F2" w:themeFill="background1" w:themeFillShade="F2"/>
          </w:tcPr>
          <w:p w:rsidR="00225C8F" w:rsidRPr="00F50B88" w:rsidRDefault="002631B4" w:rsidP="002C4B0C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24</w:t>
            </w:r>
            <w:r w:rsidR="00225C8F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Bygdens historia</w:t>
            </w:r>
            <w:r w:rsidR="00225C8F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</w:tr>
      <w:tr w:rsidR="00225C8F" w:rsidRPr="00F50B88" w:rsidTr="002C4B0C">
        <w:trPr>
          <w:trHeight w:val="898"/>
        </w:trPr>
        <w:tc>
          <w:tcPr>
            <w:tcW w:w="9061" w:type="dxa"/>
          </w:tcPr>
          <w:p w:rsidR="00225C8F" w:rsidRDefault="00225C8F" w:rsidP="002C4B0C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25C8F" w:rsidRDefault="00225C8F" w:rsidP="002C4B0C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631B4" w:rsidRDefault="002631B4" w:rsidP="002C4B0C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631B4" w:rsidRDefault="002631B4" w:rsidP="002C4B0C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25C8F" w:rsidRPr="00F50B88" w:rsidRDefault="00225C8F" w:rsidP="002C4B0C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225C8F" w:rsidRDefault="00225C8F" w:rsidP="00225C8F">
      <w:pPr>
        <w:spacing w:before="20" w:after="20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1"/>
      </w:tblGrid>
      <w:tr w:rsidR="002631B4" w:rsidRPr="00F50B88" w:rsidTr="002C4B0C">
        <w:trPr>
          <w:trHeight w:hRule="exact" w:val="454"/>
        </w:trPr>
        <w:tc>
          <w:tcPr>
            <w:tcW w:w="9061" w:type="dxa"/>
            <w:shd w:val="clear" w:color="auto" w:fill="F2F2F2" w:themeFill="background1" w:themeFillShade="F2"/>
          </w:tcPr>
          <w:p w:rsidR="002631B4" w:rsidRPr="00F50B88" w:rsidRDefault="002631B4" w:rsidP="002C4B0C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25. Övrigt:</w:t>
            </w:r>
          </w:p>
        </w:tc>
      </w:tr>
      <w:tr w:rsidR="002631B4" w:rsidRPr="00F50B88" w:rsidTr="002C4B0C">
        <w:trPr>
          <w:trHeight w:val="898"/>
        </w:trPr>
        <w:tc>
          <w:tcPr>
            <w:tcW w:w="9061" w:type="dxa"/>
          </w:tcPr>
          <w:p w:rsidR="002631B4" w:rsidRDefault="002631B4" w:rsidP="002C4B0C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631B4" w:rsidRDefault="002631B4" w:rsidP="002C4B0C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631B4" w:rsidRDefault="002631B4" w:rsidP="002C4B0C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631B4" w:rsidRDefault="002631B4" w:rsidP="002C4B0C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631B4" w:rsidRPr="00F50B88" w:rsidRDefault="002631B4" w:rsidP="002C4B0C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2631B4" w:rsidRDefault="002631B4" w:rsidP="002631B4">
      <w:pPr>
        <w:spacing w:before="20" w:after="20"/>
        <w:rPr>
          <w:rFonts w:asciiTheme="minorHAnsi" w:hAnsiTheme="minorHAnsi" w:cstheme="minorHAnsi"/>
          <w:sz w:val="18"/>
          <w:szCs w:val="18"/>
        </w:rPr>
      </w:pPr>
    </w:p>
    <w:p w:rsidR="00181FD8" w:rsidRDefault="00181FD8" w:rsidP="002631B4">
      <w:pPr>
        <w:spacing w:before="20" w:after="20"/>
        <w:rPr>
          <w:rFonts w:asciiTheme="minorHAnsi" w:hAnsiTheme="minorHAnsi" w:cstheme="minorHAnsi"/>
          <w:sz w:val="18"/>
          <w:szCs w:val="18"/>
        </w:rPr>
      </w:pPr>
    </w:p>
    <w:p w:rsidR="009929FF" w:rsidRDefault="009929FF" w:rsidP="002631B4">
      <w:pPr>
        <w:pBdr>
          <w:bottom w:val="dotted" w:sz="24" w:space="1" w:color="auto"/>
        </w:pBdr>
        <w:spacing w:before="20" w:after="20"/>
        <w:rPr>
          <w:rFonts w:asciiTheme="minorHAnsi" w:hAnsiTheme="minorHAnsi" w:cstheme="minorHAnsi"/>
          <w:sz w:val="18"/>
          <w:szCs w:val="18"/>
        </w:rPr>
      </w:pPr>
    </w:p>
    <w:p w:rsidR="009929FF" w:rsidRDefault="009929FF" w:rsidP="002631B4">
      <w:pPr>
        <w:pBdr>
          <w:bottom w:val="dotted" w:sz="24" w:space="1" w:color="auto"/>
        </w:pBdr>
        <w:spacing w:before="20" w:after="20"/>
        <w:rPr>
          <w:rFonts w:asciiTheme="minorHAnsi" w:hAnsiTheme="minorHAnsi" w:cstheme="minorHAnsi"/>
          <w:sz w:val="18"/>
          <w:szCs w:val="18"/>
        </w:rPr>
      </w:pPr>
    </w:p>
    <w:p w:rsidR="009929FF" w:rsidRDefault="009929FF" w:rsidP="009929FF">
      <w:pPr>
        <w:rPr>
          <w:sz w:val="20"/>
        </w:rPr>
      </w:pPr>
    </w:p>
    <w:p w:rsidR="00181FD8" w:rsidRPr="009929FF" w:rsidRDefault="009929FF" w:rsidP="009929FF">
      <w:pPr>
        <w:rPr>
          <w:sz w:val="20"/>
        </w:rPr>
      </w:pPr>
      <w:r w:rsidRPr="009929FF">
        <w:rPr>
          <w:sz w:val="20"/>
        </w:rPr>
        <w:t>Att tänka på när mallen fylls i:</w:t>
      </w:r>
    </w:p>
    <w:p w:rsidR="00181FD8" w:rsidRPr="009929FF" w:rsidRDefault="00A245E4" w:rsidP="009929FF">
      <w:pPr>
        <w:pStyle w:val="Liststycke"/>
        <w:numPr>
          <w:ilvl w:val="0"/>
          <w:numId w:val="20"/>
        </w:numPr>
        <w:rPr>
          <w:sz w:val="20"/>
        </w:rPr>
      </w:pPr>
      <w:r w:rsidRPr="009929FF">
        <w:rPr>
          <w:sz w:val="20"/>
        </w:rPr>
        <w:t xml:space="preserve">I </w:t>
      </w:r>
      <w:r w:rsidR="009929FF">
        <w:rPr>
          <w:sz w:val="20"/>
        </w:rPr>
        <w:t xml:space="preserve">alla </w:t>
      </w:r>
      <w:r w:rsidRPr="009929FF">
        <w:rPr>
          <w:sz w:val="20"/>
        </w:rPr>
        <w:t xml:space="preserve">relevanta delar </w:t>
      </w:r>
      <w:r w:rsidR="009929FF">
        <w:rPr>
          <w:sz w:val="20"/>
        </w:rPr>
        <w:t xml:space="preserve">av </w:t>
      </w:r>
      <w:r w:rsidRPr="009929FF">
        <w:rPr>
          <w:sz w:val="20"/>
        </w:rPr>
        <w:t>planen ska det anges hur frågor om hållbarhet (</w:t>
      </w:r>
      <w:proofErr w:type="gramStart"/>
      <w:r w:rsidRPr="009929FF">
        <w:rPr>
          <w:sz w:val="20"/>
        </w:rPr>
        <w:t>t.ex.</w:t>
      </w:r>
      <w:proofErr w:type="gramEnd"/>
      <w:r w:rsidRPr="009929FF">
        <w:rPr>
          <w:sz w:val="20"/>
        </w:rPr>
        <w:t xml:space="preserve"> miljö, jämställdhet, inkludering) ingår i gruppens/föreningens arbete</w:t>
      </w:r>
      <w:r w:rsidR="009929FF">
        <w:rPr>
          <w:sz w:val="20"/>
        </w:rPr>
        <w:t>.</w:t>
      </w:r>
    </w:p>
    <w:p w:rsidR="00C95EC6" w:rsidRPr="009929FF" w:rsidRDefault="00181FD8" w:rsidP="009929FF">
      <w:pPr>
        <w:pStyle w:val="Liststycke"/>
        <w:numPr>
          <w:ilvl w:val="0"/>
          <w:numId w:val="20"/>
        </w:numPr>
        <w:rPr>
          <w:sz w:val="20"/>
        </w:rPr>
      </w:pPr>
      <w:r w:rsidRPr="009929FF">
        <w:rPr>
          <w:sz w:val="20"/>
        </w:rPr>
        <w:t>Specifikt för grupper som söker</w:t>
      </w:r>
      <w:r w:rsidR="00FD2039" w:rsidRPr="009929FF">
        <w:rPr>
          <w:sz w:val="20"/>
        </w:rPr>
        <w:t>/beviljats</w:t>
      </w:r>
      <w:r w:rsidRPr="009929FF">
        <w:rPr>
          <w:sz w:val="20"/>
        </w:rPr>
        <w:t xml:space="preserve"> stöd från Föreningsbyråns </w:t>
      </w:r>
      <w:r w:rsidR="00E87BA3" w:rsidRPr="009929FF">
        <w:rPr>
          <w:sz w:val="20"/>
        </w:rPr>
        <w:t>Stöd till lokalt ledd utveckling för arbete med bya-/lokala utvecklingsplaner</w:t>
      </w:r>
      <w:r w:rsidRPr="009929FF">
        <w:rPr>
          <w:sz w:val="20"/>
        </w:rPr>
        <w:t xml:space="preserve"> gäller att denna mall </w:t>
      </w:r>
      <w:r w:rsidRPr="009929FF">
        <w:rPr>
          <w:i/>
          <w:sz w:val="20"/>
        </w:rPr>
        <w:t>ska</w:t>
      </w:r>
      <w:r w:rsidRPr="009929FF">
        <w:rPr>
          <w:sz w:val="20"/>
        </w:rPr>
        <w:t xml:space="preserve"> användas i arbetet</w:t>
      </w:r>
      <w:r w:rsidR="009929FF">
        <w:rPr>
          <w:sz w:val="20"/>
        </w:rPr>
        <w:t>.</w:t>
      </w:r>
    </w:p>
    <w:sectPr w:rsidR="00C95EC6" w:rsidRPr="009929FF" w:rsidSect="00A27AA2">
      <w:footerReference w:type="default" r:id="rId8"/>
      <w:headerReference w:type="first" r:id="rId9"/>
      <w:footerReference w:type="first" r:id="rId10"/>
      <w:pgSz w:w="11907" w:h="16840" w:code="9"/>
      <w:pgMar w:top="1304" w:right="1418" w:bottom="1418" w:left="1418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08A8" w:rsidRDefault="00A008A8">
      <w:r>
        <w:separator/>
      </w:r>
    </w:p>
  </w:endnote>
  <w:endnote w:type="continuationSeparator" w:id="0">
    <w:p w:rsidR="00A008A8" w:rsidRDefault="00A00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9C4" w:rsidRDefault="00BC39C4" w:rsidP="00BC39C4">
    <w:pPr>
      <w:pStyle w:val="Sidfot"/>
      <w:jc w:val="right"/>
    </w:pPr>
    <w:r>
      <w:fldChar w:fldCharType="begin"/>
    </w:r>
    <w:r>
      <w:instrText>PAGE   \* MERGEFORMAT</w:instrText>
    </w:r>
    <w:r>
      <w:fldChar w:fldCharType="separate"/>
    </w:r>
    <w:r w:rsidR="0035297A">
      <w:rPr>
        <w:noProof/>
      </w:rPr>
      <w:t>4</w:t>
    </w:r>
    <w:r>
      <w:fldChar w:fldCharType="end"/>
    </w:r>
    <w:r>
      <w:t xml:space="preserve"> (</w:t>
    </w:r>
    <w:r>
      <w:fldChar w:fldCharType="begin"/>
    </w:r>
    <w:r>
      <w:instrText xml:space="preserve"> NUMPAGES  \# "0"  \* MERGEFORMAT </w:instrText>
    </w:r>
    <w:r>
      <w:fldChar w:fldCharType="separate"/>
    </w:r>
    <w:r w:rsidR="0035297A">
      <w:rPr>
        <w:noProof/>
      </w:rPr>
      <w:t>4</w:t>
    </w:r>
    <w: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28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98"/>
      <w:gridCol w:w="3362"/>
    </w:tblGrid>
    <w:tr w:rsidR="002B4157" w:rsidTr="002B4157">
      <w:trPr>
        <w:trHeight w:val="1275"/>
      </w:trPr>
      <w:tc>
        <w:tcPr>
          <w:tcW w:w="5698" w:type="dxa"/>
        </w:tcPr>
        <w:p w:rsidR="002B4157" w:rsidRDefault="002B4157" w:rsidP="002B4157">
          <w:pPr>
            <w:tabs>
              <w:tab w:val="left" w:pos="1260"/>
              <w:tab w:val="left" w:pos="10065"/>
            </w:tabs>
            <w:spacing w:after="0"/>
            <w:ind w:left="23" w:right="-143"/>
            <w:rPr>
              <w:rFonts w:cs="Arial"/>
              <w:b/>
              <w:sz w:val="18"/>
              <w:szCs w:val="18"/>
            </w:rPr>
          </w:pPr>
          <w:r w:rsidRPr="000824EA">
            <w:rPr>
              <w:rFonts w:cs="Arial"/>
              <w:b/>
              <w:sz w:val="18"/>
              <w:szCs w:val="18"/>
            </w:rPr>
            <w:t xml:space="preserve">Umeå kommun </w:t>
          </w:r>
        </w:p>
        <w:p w:rsidR="002B4157" w:rsidRPr="002B4157" w:rsidRDefault="002B4157" w:rsidP="002B4157">
          <w:pPr>
            <w:tabs>
              <w:tab w:val="left" w:pos="1260"/>
              <w:tab w:val="left" w:pos="10065"/>
            </w:tabs>
            <w:spacing w:after="0"/>
            <w:ind w:left="23" w:right="-143"/>
            <w:rPr>
              <w:rFonts w:cs="Arial"/>
              <w:sz w:val="18"/>
              <w:szCs w:val="18"/>
            </w:rPr>
          </w:pPr>
          <w:r>
            <w:rPr>
              <w:rFonts w:asciiTheme="minorHAnsi" w:hAnsiTheme="minorHAnsi" w:cs="Arial"/>
              <w:sz w:val="16"/>
              <w:szCs w:val="16"/>
            </w:rPr>
            <w:t>www.umea.se/kommun, www.umea.se/landsbygd</w:t>
          </w:r>
        </w:p>
      </w:tc>
      <w:tc>
        <w:tcPr>
          <w:tcW w:w="3362" w:type="dxa"/>
          <w:shd w:val="clear" w:color="auto" w:fill="auto"/>
        </w:tcPr>
        <w:p w:rsidR="002B4157" w:rsidRDefault="002B4157" w:rsidP="002B4157">
          <w:pPr>
            <w:tabs>
              <w:tab w:val="left" w:pos="1260"/>
              <w:tab w:val="left" w:pos="10065"/>
            </w:tabs>
            <w:spacing w:after="0"/>
            <w:ind w:left="23" w:right="-143"/>
            <w:rPr>
              <w:rFonts w:cs="Arial"/>
              <w:b/>
              <w:sz w:val="18"/>
              <w:szCs w:val="18"/>
            </w:rPr>
          </w:pPr>
          <w:r>
            <w:rPr>
              <w:rFonts w:cs="Arial"/>
              <w:b/>
              <w:sz w:val="18"/>
              <w:szCs w:val="18"/>
            </w:rPr>
            <w:t>Bygderådet Umeå</w:t>
          </w:r>
        </w:p>
        <w:p w:rsidR="002B4157" w:rsidRDefault="002B4157" w:rsidP="002B4157">
          <w:pPr>
            <w:tabs>
              <w:tab w:val="left" w:pos="1260"/>
              <w:tab w:val="left" w:pos="10065"/>
            </w:tabs>
            <w:spacing w:after="0"/>
            <w:ind w:right="-143"/>
            <w:rPr>
              <w:rFonts w:cs="Arial"/>
              <w:b/>
              <w:sz w:val="18"/>
              <w:szCs w:val="18"/>
            </w:rPr>
          </w:pPr>
          <w:r w:rsidRPr="002B4157">
            <w:rPr>
              <w:rFonts w:cs="Arial"/>
              <w:sz w:val="18"/>
              <w:szCs w:val="18"/>
            </w:rPr>
            <w:t>www.bygderadetumea.se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08A8" w:rsidRDefault="00A008A8">
      <w:r>
        <w:separator/>
      </w:r>
    </w:p>
  </w:footnote>
  <w:footnote w:type="continuationSeparator" w:id="0">
    <w:p w:rsidR="00A008A8" w:rsidRDefault="00A008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D0D" w:rsidRPr="00BA4321" w:rsidRDefault="00A27AA2" w:rsidP="00A27AA2">
    <w:pPr>
      <w:pStyle w:val="Sidhuvud"/>
      <w:rPr>
        <w:b/>
        <w:sz w:val="50"/>
      </w:rPr>
    </w:pP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908050</wp:posOffset>
          </wp:positionH>
          <wp:positionV relativeFrom="page">
            <wp:posOffset>257175</wp:posOffset>
          </wp:positionV>
          <wp:extent cx="1361342" cy="565200"/>
          <wp:effectExtent l="0" t="0" r="0" b="635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mea_kommun_SVV_38mm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342" cy="5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A4321">
      <w:tab/>
    </w:r>
    <w:r w:rsidR="00BA4321">
      <w:tab/>
    </w:r>
    <w:r w:rsidR="00BA4321" w:rsidRPr="00AC69AF">
      <w:rPr>
        <w:b/>
        <w:sz w:val="48"/>
      </w:rPr>
      <w:t>Bygderådet Umeå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B5CE0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6AE0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2DCD7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C54C3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388F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2224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1E7F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5FCF6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AA80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64764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B2566"/>
    <w:multiLevelType w:val="hybridMultilevel"/>
    <w:tmpl w:val="E16A378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2463245"/>
    <w:multiLevelType w:val="hybridMultilevel"/>
    <w:tmpl w:val="6A7CADC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AF32F2"/>
    <w:multiLevelType w:val="hybridMultilevel"/>
    <w:tmpl w:val="69F662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224232"/>
    <w:multiLevelType w:val="hybridMultilevel"/>
    <w:tmpl w:val="64269B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1A043B"/>
    <w:multiLevelType w:val="hybridMultilevel"/>
    <w:tmpl w:val="0A92D5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E76E69"/>
    <w:multiLevelType w:val="hybridMultilevel"/>
    <w:tmpl w:val="E6D40DB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9EA65B8"/>
    <w:multiLevelType w:val="hybridMultilevel"/>
    <w:tmpl w:val="1E1C87F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9F02DBB"/>
    <w:multiLevelType w:val="hybridMultilevel"/>
    <w:tmpl w:val="27C40C4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2C035B"/>
    <w:multiLevelType w:val="hybridMultilevel"/>
    <w:tmpl w:val="AC50FE6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783F88"/>
    <w:multiLevelType w:val="hybridMultilevel"/>
    <w:tmpl w:val="EF7AC3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6"/>
  </w:num>
  <w:num w:numId="13">
    <w:abstractNumId w:val="15"/>
  </w:num>
  <w:num w:numId="14">
    <w:abstractNumId w:val="11"/>
  </w:num>
  <w:num w:numId="15">
    <w:abstractNumId w:val="18"/>
  </w:num>
  <w:num w:numId="16">
    <w:abstractNumId w:val="17"/>
  </w:num>
  <w:num w:numId="17">
    <w:abstractNumId w:val="12"/>
  </w:num>
  <w:num w:numId="18">
    <w:abstractNumId w:val="10"/>
  </w:num>
  <w:num w:numId="19">
    <w:abstractNumId w:val="14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401" w:allStyles="1" w:customStyles="0" w:latentStyles="0" w:stylesInUse="0" w:headingStyles="0" w:numberingStyles="0" w:tableStyles="0" w:directFormattingOnRuns="0" w:directFormattingOnParagraphs="0" w:directFormattingOnNumbering="1" w:directFormattingOnTables="0" w:clearFormatting="1" w:top3HeadingStyles="1" w:visibleStyles="0" w:alternateStyleNames="0"/>
  <w:defaultTabStop w:val="1134"/>
  <w:hyphenationZone w:val="425"/>
  <w:doNotShadeFormData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F52"/>
    <w:rsid w:val="000113EE"/>
    <w:rsid w:val="000238A5"/>
    <w:rsid w:val="00053819"/>
    <w:rsid w:val="00056221"/>
    <w:rsid w:val="00062684"/>
    <w:rsid w:val="00062768"/>
    <w:rsid w:val="000629D6"/>
    <w:rsid w:val="0007286F"/>
    <w:rsid w:val="00075DAD"/>
    <w:rsid w:val="0007627E"/>
    <w:rsid w:val="00082B70"/>
    <w:rsid w:val="00087FC9"/>
    <w:rsid w:val="000A75E3"/>
    <w:rsid w:val="000B6D0D"/>
    <w:rsid w:val="000C1CBB"/>
    <w:rsid w:val="000C6D80"/>
    <w:rsid w:val="000D251D"/>
    <w:rsid w:val="000E3D39"/>
    <w:rsid w:val="000E4037"/>
    <w:rsid w:val="000F0262"/>
    <w:rsid w:val="000F2085"/>
    <w:rsid w:val="00103325"/>
    <w:rsid w:val="00105CB6"/>
    <w:rsid w:val="00106B51"/>
    <w:rsid w:val="001074B5"/>
    <w:rsid w:val="0011566D"/>
    <w:rsid w:val="00115A3C"/>
    <w:rsid w:val="001203DB"/>
    <w:rsid w:val="00124F6F"/>
    <w:rsid w:val="00125687"/>
    <w:rsid w:val="00127A08"/>
    <w:rsid w:val="0013122F"/>
    <w:rsid w:val="00146E86"/>
    <w:rsid w:val="00151A17"/>
    <w:rsid w:val="0016554B"/>
    <w:rsid w:val="00175A1E"/>
    <w:rsid w:val="00181FD8"/>
    <w:rsid w:val="00185FBD"/>
    <w:rsid w:val="00190258"/>
    <w:rsid w:val="001907A6"/>
    <w:rsid w:val="00195644"/>
    <w:rsid w:val="001964D3"/>
    <w:rsid w:val="001B2FB1"/>
    <w:rsid w:val="001D1D53"/>
    <w:rsid w:val="001D31D8"/>
    <w:rsid w:val="001D6468"/>
    <w:rsid w:val="001F11BC"/>
    <w:rsid w:val="001F3687"/>
    <w:rsid w:val="001F5F52"/>
    <w:rsid w:val="001F66F1"/>
    <w:rsid w:val="001F6CFF"/>
    <w:rsid w:val="00206782"/>
    <w:rsid w:val="00206D6E"/>
    <w:rsid w:val="00214C1B"/>
    <w:rsid w:val="00225B49"/>
    <w:rsid w:val="00225C8F"/>
    <w:rsid w:val="00232F32"/>
    <w:rsid w:val="0025433B"/>
    <w:rsid w:val="00262BBD"/>
    <w:rsid w:val="00262E28"/>
    <w:rsid w:val="002631B4"/>
    <w:rsid w:val="002671B4"/>
    <w:rsid w:val="00267D00"/>
    <w:rsid w:val="00281750"/>
    <w:rsid w:val="00295633"/>
    <w:rsid w:val="00296751"/>
    <w:rsid w:val="0029711E"/>
    <w:rsid w:val="002A094B"/>
    <w:rsid w:val="002A5F7E"/>
    <w:rsid w:val="002A7459"/>
    <w:rsid w:val="002B181D"/>
    <w:rsid w:val="002B4157"/>
    <w:rsid w:val="002B73DC"/>
    <w:rsid w:val="002C4231"/>
    <w:rsid w:val="002E1B3E"/>
    <w:rsid w:val="00300B8E"/>
    <w:rsid w:val="00301A00"/>
    <w:rsid w:val="0030348E"/>
    <w:rsid w:val="00306F90"/>
    <w:rsid w:val="003136A3"/>
    <w:rsid w:val="00323BEF"/>
    <w:rsid w:val="003247C3"/>
    <w:rsid w:val="00335BA3"/>
    <w:rsid w:val="0033754A"/>
    <w:rsid w:val="00343963"/>
    <w:rsid w:val="00347771"/>
    <w:rsid w:val="00347944"/>
    <w:rsid w:val="0035297A"/>
    <w:rsid w:val="003545BB"/>
    <w:rsid w:val="00356A32"/>
    <w:rsid w:val="003623FB"/>
    <w:rsid w:val="0037047C"/>
    <w:rsid w:val="00370A41"/>
    <w:rsid w:val="00373AED"/>
    <w:rsid w:val="00376012"/>
    <w:rsid w:val="003761A7"/>
    <w:rsid w:val="00377284"/>
    <w:rsid w:val="00380DEE"/>
    <w:rsid w:val="0039245B"/>
    <w:rsid w:val="003B6FAF"/>
    <w:rsid w:val="003B7B16"/>
    <w:rsid w:val="003C10DB"/>
    <w:rsid w:val="003C77B0"/>
    <w:rsid w:val="003D1C38"/>
    <w:rsid w:val="003D4CDB"/>
    <w:rsid w:val="003D7157"/>
    <w:rsid w:val="003E3864"/>
    <w:rsid w:val="003E7CCF"/>
    <w:rsid w:val="003F0FD3"/>
    <w:rsid w:val="003F2336"/>
    <w:rsid w:val="003F24BD"/>
    <w:rsid w:val="003F4329"/>
    <w:rsid w:val="004054EF"/>
    <w:rsid w:val="004062D6"/>
    <w:rsid w:val="0040717C"/>
    <w:rsid w:val="004153EC"/>
    <w:rsid w:val="00416462"/>
    <w:rsid w:val="00420873"/>
    <w:rsid w:val="00420E05"/>
    <w:rsid w:val="00426F88"/>
    <w:rsid w:val="00436599"/>
    <w:rsid w:val="004366C1"/>
    <w:rsid w:val="004400F6"/>
    <w:rsid w:val="0044072A"/>
    <w:rsid w:val="004438D6"/>
    <w:rsid w:val="00456C33"/>
    <w:rsid w:val="004612BB"/>
    <w:rsid w:val="00467DC3"/>
    <w:rsid w:val="00476310"/>
    <w:rsid w:val="0048002C"/>
    <w:rsid w:val="004806CE"/>
    <w:rsid w:val="004822E9"/>
    <w:rsid w:val="00486001"/>
    <w:rsid w:val="004904A4"/>
    <w:rsid w:val="004921EF"/>
    <w:rsid w:val="00497599"/>
    <w:rsid w:val="004979F1"/>
    <w:rsid w:val="004D027A"/>
    <w:rsid w:val="004D3109"/>
    <w:rsid w:val="004D4729"/>
    <w:rsid w:val="004D7CA6"/>
    <w:rsid w:val="004F4BD6"/>
    <w:rsid w:val="005077BC"/>
    <w:rsid w:val="00511705"/>
    <w:rsid w:val="00515413"/>
    <w:rsid w:val="0051742B"/>
    <w:rsid w:val="005278CB"/>
    <w:rsid w:val="00533B22"/>
    <w:rsid w:val="00537887"/>
    <w:rsid w:val="00552D4E"/>
    <w:rsid w:val="00556E04"/>
    <w:rsid w:val="0056128D"/>
    <w:rsid w:val="00570545"/>
    <w:rsid w:val="00571A16"/>
    <w:rsid w:val="0057462F"/>
    <w:rsid w:val="00575432"/>
    <w:rsid w:val="0058681C"/>
    <w:rsid w:val="00593267"/>
    <w:rsid w:val="005933D9"/>
    <w:rsid w:val="005A371B"/>
    <w:rsid w:val="005A67C8"/>
    <w:rsid w:val="005A7314"/>
    <w:rsid w:val="005B55E2"/>
    <w:rsid w:val="005C1D4D"/>
    <w:rsid w:val="005C70CB"/>
    <w:rsid w:val="005C712D"/>
    <w:rsid w:val="005C7DB5"/>
    <w:rsid w:val="005D68D5"/>
    <w:rsid w:val="005F08DC"/>
    <w:rsid w:val="0060259D"/>
    <w:rsid w:val="006030A4"/>
    <w:rsid w:val="006105F5"/>
    <w:rsid w:val="006227DB"/>
    <w:rsid w:val="00624CB4"/>
    <w:rsid w:val="00626B8C"/>
    <w:rsid w:val="00631A0F"/>
    <w:rsid w:val="00636F29"/>
    <w:rsid w:val="00644147"/>
    <w:rsid w:val="00654979"/>
    <w:rsid w:val="00660F4B"/>
    <w:rsid w:val="00662F29"/>
    <w:rsid w:val="006707E7"/>
    <w:rsid w:val="00670E52"/>
    <w:rsid w:val="00686718"/>
    <w:rsid w:val="0068798A"/>
    <w:rsid w:val="00687FC6"/>
    <w:rsid w:val="006B4C72"/>
    <w:rsid w:val="006B7A00"/>
    <w:rsid w:val="006C5508"/>
    <w:rsid w:val="006C59B1"/>
    <w:rsid w:val="006D7094"/>
    <w:rsid w:val="006E1224"/>
    <w:rsid w:val="006E5AD9"/>
    <w:rsid w:val="006E702E"/>
    <w:rsid w:val="006E74C7"/>
    <w:rsid w:val="006F2EF4"/>
    <w:rsid w:val="006F5449"/>
    <w:rsid w:val="00701530"/>
    <w:rsid w:val="0071029A"/>
    <w:rsid w:val="007137D3"/>
    <w:rsid w:val="00713F1A"/>
    <w:rsid w:val="00714095"/>
    <w:rsid w:val="00714A0E"/>
    <w:rsid w:val="00754DE6"/>
    <w:rsid w:val="00763125"/>
    <w:rsid w:val="00763984"/>
    <w:rsid w:val="00764783"/>
    <w:rsid w:val="00777E23"/>
    <w:rsid w:val="00797A1C"/>
    <w:rsid w:val="007A279E"/>
    <w:rsid w:val="007A6968"/>
    <w:rsid w:val="007B6783"/>
    <w:rsid w:val="007B77C6"/>
    <w:rsid w:val="007B7D70"/>
    <w:rsid w:val="007C6E9F"/>
    <w:rsid w:val="007D1B09"/>
    <w:rsid w:val="007E026E"/>
    <w:rsid w:val="007E1107"/>
    <w:rsid w:val="007E247C"/>
    <w:rsid w:val="007E4089"/>
    <w:rsid w:val="007E4D75"/>
    <w:rsid w:val="007E50B3"/>
    <w:rsid w:val="007F059E"/>
    <w:rsid w:val="007F2D0C"/>
    <w:rsid w:val="007F5B49"/>
    <w:rsid w:val="00800E81"/>
    <w:rsid w:val="00810DB6"/>
    <w:rsid w:val="00813ACE"/>
    <w:rsid w:val="00817EE0"/>
    <w:rsid w:val="00837F58"/>
    <w:rsid w:val="00840AB9"/>
    <w:rsid w:val="008534F7"/>
    <w:rsid w:val="00856ABE"/>
    <w:rsid w:val="00860183"/>
    <w:rsid w:val="00862662"/>
    <w:rsid w:val="008649F7"/>
    <w:rsid w:val="00864C0F"/>
    <w:rsid w:val="00881403"/>
    <w:rsid w:val="008851A0"/>
    <w:rsid w:val="00890E73"/>
    <w:rsid w:val="0089482B"/>
    <w:rsid w:val="008A2050"/>
    <w:rsid w:val="008A3D42"/>
    <w:rsid w:val="008A46DF"/>
    <w:rsid w:val="008A4DDD"/>
    <w:rsid w:val="008B0C68"/>
    <w:rsid w:val="008B142F"/>
    <w:rsid w:val="008B5992"/>
    <w:rsid w:val="008B73D7"/>
    <w:rsid w:val="008B7F5E"/>
    <w:rsid w:val="008C2D06"/>
    <w:rsid w:val="008E37FE"/>
    <w:rsid w:val="008F366F"/>
    <w:rsid w:val="008F3C88"/>
    <w:rsid w:val="008F5A70"/>
    <w:rsid w:val="008F7566"/>
    <w:rsid w:val="00900DEA"/>
    <w:rsid w:val="0090149F"/>
    <w:rsid w:val="00912AFC"/>
    <w:rsid w:val="009179B8"/>
    <w:rsid w:val="00926FF9"/>
    <w:rsid w:val="00940292"/>
    <w:rsid w:val="00940784"/>
    <w:rsid w:val="00941A54"/>
    <w:rsid w:val="00945C36"/>
    <w:rsid w:val="00953B69"/>
    <w:rsid w:val="009614DC"/>
    <w:rsid w:val="00963036"/>
    <w:rsid w:val="00965813"/>
    <w:rsid w:val="00976E76"/>
    <w:rsid w:val="00977F6C"/>
    <w:rsid w:val="00981538"/>
    <w:rsid w:val="00986A6E"/>
    <w:rsid w:val="009929FF"/>
    <w:rsid w:val="00997894"/>
    <w:rsid w:val="00997D5F"/>
    <w:rsid w:val="009A12B6"/>
    <w:rsid w:val="009A6435"/>
    <w:rsid w:val="009B257D"/>
    <w:rsid w:val="009B49E4"/>
    <w:rsid w:val="009B51B2"/>
    <w:rsid w:val="009C0AC2"/>
    <w:rsid w:val="009C5519"/>
    <w:rsid w:val="009C74A5"/>
    <w:rsid w:val="009D0323"/>
    <w:rsid w:val="009D1C0A"/>
    <w:rsid w:val="009D2464"/>
    <w:rsid w:val="009E1FEF"/>
    <w:rsid w:val="009E2EB8"/>
    <w:rsid w:val="009E3DA1"/>
    <w:rsid w:val="009E4B63"/>
    <w:rsid w:val="009F26E6"/>
    <w:rsid w:val="009F5BF5"/>
    <w:rsid w:val="00A008A8"/>
    <w:rsid w:val="00A03EAA"/>
    <w:rsid w:val="00A0495E"/>
    <w:rsid w:val="00A04A12"/>
    <w:rsid w:val="00A17759"/>
    <w:rsid w:val="00A245E4"/>
    <w:rsid w:val="00A26365"/>
    <w:rsid w:val="00A27AA2"/>
    <w:rsid w:val="00A32CD7"/>
    <w:rsid w:val="00A5308E"/>
    <w:rsid w:val="00A63B7E"/>
    <w:rsid w:val="00A667EF"/>
    <w:rsid w:val="00A715CB"/>
    <w:rsid w:val="00A84F45"/>
    <w:rsid w:val="00A9309F"/>
    <w:rsid w:val="00A934AD"/>
    <w:rsid w:val="00A94312"/>
    <w:rsid w:val="00A94C0B"/>
    <w:rsid w:val="00A964FD"/>
    <w:rsid w:val="00AA4CBF"/>
    <w:rsid w:val="00AA5C33"/>
    <w:rsid w:val="00AA6D35"/>
    <w:rsid w:val="00AA6E82"/>
    <w:rsid w:val="00AB4508"/>
    <w:rsid w:val="00AC69AF"/>
    <w:rsid w:val="00AD2D44"/>
    <w:rsid w:val="00AD5313"/>
    <w:rsid w:val="00AD6018"/>
    <w:rsid w:val="00AE4E42"/>
    <w:rsid w:val="00AE53AB"/>
    <w:rsid w:val="00AE7391"/>
    <w:rsid w:val="00AF2F35"/>
    <w:rsid w:val="00B11557"/>
    <w:rsid w:val="00B172F2"/>
    <w:rsid w:val="00B17EC9"/>
    <w:rsid w:val="00B347CB"/>
    <w:rsid w:val="00B37593"/>
    <w:rsid w:val="00B43523"/>
    <w:rsid w:val="00B44B18"/>
    <w:rsid w:val="00B45E01"/>
    <w:rsid w:val="00B50EF1"/>
    <w:rsid w:val="00B51596"/>
    <w:rsid w:val="00B5457E"/>
    <w:rsid w:val="00B5661A"/>
    <w:rsid w:val="00B574D2"/>
    <w:rsid w:val="00B63974"/>
    <w:rsid w:val="00B6673D"/>
    <w:rsid w:val="00B75AB8"/>
    <w:rsid w:val="00B83A05"/>
    <w:rsid w:val="00BA3DDC"/>
    <w:rsid w:val="00BA4321"/>
    <w:rsid w:val="00BB0BC6"/>
    <w:rsid w:val="00BB7F43"/>
    <w:rsid w:val="00BC39C4"/>
    <w:rsid w:val="00BE08DA"/>
    <w:rsid w:val="00BE0EE0"/>
    <w:rsid w:val="00BE44F8"/>
    <w:rsid w:val="00BE5942"/>
    <w:rsid w:val="00BE6CC4"/>
    <w:rsid w:val="00BE6F43"/>
    <w:rsid w:val="00BF7122"/>
    <w:rsid w:val="00C136EA"/>
    <w:rsid w:val="00C24A85"/>
    <w:rsid w:val="00C3332E"/>
    <w:rsid w:val="00C35CE7"/>
    <w:rsid w:val="00C421B2"/>
    <w:rsid w:val="00C54017"/>
    <w:rsid w:val="00C555F2"/>
    <w:rsid w:val="00C55D4A"/>
    <w:rsid w:val="00C568F3"/>
    <w:rsid w:val="00C57870"/>
    <w:rsid w:val="00C67866"/>
    <w:rsid w:val="00C90B9E"/>
    <w:rsid w:val="00C92A83"/>
    <w:rsid w:val="00C9424A"/>
    <w:rsid w:val="00C948C9"/>
    <w:rsid w:val="00C95EC6"/>
    <w:rsid w:val="00CA19E3"/>
    <w:rsid w:val="00CA4C9E"/>
    <w:rsid w:val="00CB3245"/>
    <w:rsid w:val="00CB51BB"/>
    <w:rsid w:val="00CC7B84"/>
    <w:rsid w:val="00CD08F3"/>
    <w:rsid w:val="00CD3EAC"/>
    <w:rsid w:val="00CF6743"/>
    <w:rsid w:val="00D0040F"/>
    <w:rsid w:val="00D11E7D"/>
    <w:rsid w:val="00D228A4"/>
    <w:rsid w:val="00D234B1"/>
    <w:rsid w:val="00D270E2"/>
    <w:rsid w:val="00D30A44"/>
    <w:rsid w:val="00D33CE7"/>
    <w:rsid w:val="00D35AC9"/>
    <w:rsid w:val="00D36BB4"/>
    <w:rsid w:val="00D378E1"/>
    <w:rsid w:val="00D414A3"/>
    <w:rsid w:val="00D45C81"/>
    <w:rsid w:val="00D5517C"/>
    <w:rsid w:val="00D55CC7"/>
    <w:rsid w:val="00D74D3E"/>
    <w:rsid w:val="00D826DC"/>
    <w:rsid w:val="00D8589C"/>
    <w:rsid w:val="00D92A5B"/>
    <w:rsid w:val="00D92D0C"/>
    <w:rsid w:val="00DA2E9A"/>
    <w:rsid w:val="00DA4465"/>
    <w:rsid w:val="00DA5C46"/>
    <w:rsid w:val="00DC28C8"/>
    <w:rsid w:val="00DC5B79"/>
    <w:rsid w:val="00DE5676"/>
    <w:rsid w:val="00DE7CAF"/>
    <w:rsid w:val="00DF19A6"/>
    <w:rsid w:val="00DF7F63"/>
    <w:rsid w:val="00E14590"/>
    <w:rsid w:val="00E229FF"/>
    <w:rsid w:val="00E355AD"/>
    <w:rsid w:val="00E47D73"/>
    <w:rsid w:val="00E52B68"/>
    <w:rsid w:val="00E544CF"/>
    <w:rsid w:val="00E55920"/>
    <w:rsid w:val="00E72D99"/>
    <w:rsid w:val="00E72E6A"/>
    <w:rsid w:val="00E75E70"/>
    <w:rsid w:val="00E80412"/>
    <w:rsid w:val="00E8084A"/>
    <w:rsid w:val="00E80F1B"/>
    <w:rsid w:val="00E8324E"/>
    <w:rsid w:val="00E87BA3"/>
    <w:rsid w:val="00E9514C"/>
    <w:rsid w:val="00E96E16"/>
    <w:rsid w:val="00EA5652"/>
    <w:rsid w:val="00EB12B4"/>
    <w:rsid w:val="00EB2983"/>
    <w:rsid w:val="00EB3AB4"/>
    <w:rsid w:val="00EB7A86"/>
    <w:rsid w:val="00EC2E84"/>
    <w:rsid w:val="00EC46C2"/>
    <w:rsid w:val="00ED1CFF"/>
    <w:rsid w:val="00EE25C6"/>
    <w:rsid w:val="00F0276E"/>
    <w:rsid w:val="00F05039"/>
    <w:rsid w:val="00F11510"/>
    <w:rsid w:val="00F14C09"/>
    <w:rsid w:val="00F17240"/>
    <w:rsid w:val="00F36A6B"/>
    <w:rsid w:val="00F36A9D"/>
    <w:rsid w:val="00F44F62"/>
    <w:rsid w:val="00F459F3"/>
    <w:rsid w:val="00F50B88"/>
    <w:rsid w:val="00F6128C"/>
    <w:rsid w:val="00F62AD7"/>
    <w:rsid w:val="00F663E5"/>
    <w:rsid w:val="00F76AB5"/>
    <w:rsid w:val="00F87D49"/>
    <w:rsid w:val="00F9248D"/>
    <w:rsid w:val="00F924FA"/>
    <w:rsid w:val="00F9459C"/>
    <w:rsid w:val="00FA415A"/>
    <w:rsid w:val="00FA7396"/>
    <w:rsid w:val="00FB20B6"/>
    <w:rsid w:val="00FB6BF4"/>
    <w:rsid w:val="00FC0632"/>
    <w:rsid w:val="00FC3770"/>
    <w:rsid w:val="00FD0504"/>
    <w:rsid w:val="00FD2039"/>
    <w:rsid w:val="00FD3D0A"/>
    <w:rsid w:val="00FE16E7"/>
    <w:rsid w:val="00FF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8E0FB1E2-05E5-4B30-9698-071ABD2E3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1B4"/>
    <w:pPr>
      <w:spacing w:after="240" w:line="312" w:lineRule="auto"/>
    </w:pPr>
    <w:rPr>
      <w:rFonts w:ascii="Calibri" w:hAnsi="Calibri"/>
      <w:sz w:val="24"/>
      <w:lang w:eastAsia="en-US"/>
    </w:rPr>
  </w:style>
  <w:style w:type="paragraph" w:styleId="Rubrik1">
    <w:name w:val="heading 1"/>
    <w:basedOn w:val="Normal"/>
    <w:next w:val="Normal"/>
    <w:autoRedefine/>
    <w:qFormat/>
    <w:rsid w:val="00670E52"/>
    <w:pPr>
      <w:keepNext/>
      <w:spacing w:before="480" w:line="240" w:lineRule="auto"/>
      <w:outlineLvl w:val="0"/>
    </w:pPr>
    <w:rPr>
      <w:rFonts w:cs="Arial"/>
      <w:b/>
      <w:bCs/>
      <w:kern w:val="32"/>
      <w:sz w:val="34"/>
      <w:szCs w:val="32"/>
    </w:rPr>
  </w:style>
  <w:style w:type="paragraph" w:styleId="Rubrik2">
    <w:name w:val="heading 2"/>
    <w:basedOn w:val="Normal"/>
    <w:next w:val="Normal"/>
    <w:autoRedefine/>
    <w:qFormat/>
    <w:rsid w:val="00670E52"/>
    <w:pPr>
      <w:keepNext/>
      <w:spacing w:before="480" w:line="240" w:lineRule="auto"/>
      <w:outlineLvl w:val="1"/>
    </w:pPr>
    <w:rPr>
      <w:rFonts w:cs="Arial"/>
      <w:b/>
      <w:bCs/>
      <w:iCs/>
      <w:sz w:val="28"/>
      <w:szCs w:val="24"/>
    </w:rPr>
  </w:style>
  <w:style w:type="paragraph" w:styleId="Rubrik3">
    <w:name w:val="heading 3"/>
    <w:basedOn w:val="Normal"/>
    <w:next w:val="Normal"/>
    <w:link w:val="Rubrik3Char"/>
    <w:autoRedefine/>
    <w:qFormat/>
    <w:rsid w:val="000C6D80"/>
    <w:pPr>
      <w:keepNext/>
      <w:tabs>
        <w:tab w:val="left" w:pos="1134"/>
      </w:tabs>
      <w:spacing w:before="480" w:line="240" w:lineRule="auto"/>
      <w:outlineLvl w:val="2"/>
    </w:pPr>
    <w:rPr>
      <w:rFonts w:cs="Arial"/>
      <w:b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864C0F"/>
    <w:rPr>
      <w:rFonts w:ascii="Tahoma" w:hAnsi="Tahoma" w:cs="Tahoma"/>
      <w:sz w:val="16"/>
      <w:szCs w:val="16"/>
    </w:rPr>
  </w:style>
  <w:style w:type="paragraph" w:styleId="Punktlista">
    <w:name w:val="List Bullet"/>
    <w:basedOn w:val="Normal"/>
    <w:autoRedefine/>
    <w:qFormat/>
    <w:rsid w:val="003136A3"/>
    <w:pPr>
      <w:numPr>
        <w:numId w:val="6"/>
      </w:numPr>
      <w:ind w:left="357" w:hanging="357"/>
    </w:pPr>
  </w:style>
  <w:style w:type="table" w:styleId="Standardtabell1">
    <w:name w:val="Table Classic 1"/>
    <w:basedOn w:val="Normaltabell"/>
    <w:rsid w:val="004979F1"/>
    <w:rPr>
      <w:sz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ubrik3Char">
    <w:name w:val="Rubrik 3 Char"/>
    <w:basedOn w:val="Standardstycketeckensnitt"/>
    <w:link w:val="Rubrik3"/>
    <w:rsid w:val="000C6D80"/>
    <w:rPr>
      <w:rFonts w:ascii="Calibri" w:hAnsi="Calibri" w:cs="Arial"/>
      <w:b/>
      <w:bCs/>
      <w:sz w:val="24"/>
      <w:szCs w:val="26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BC3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C39C4"/>
    <w:rPr>
      <w:sz w:val="24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BC3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C39C4"/>
    <w:rPr>
      <w:sz w:val="24"/>
      <w:lang w:eastAsia="en-US"/>
    </w:rPr>
  </w:style>
  <w:style w:type="paragraph" w:styleId="Liststycke">
    <w:name w:val="List Paragraph"/>
    <w:basedOn w:val="Normal"/>
    <w:uiPriority w:val="34"/>
    <w:rsid w:val="008A4DDD"/>
    <w:pPr>
      <w:ind w:left="720"/>
      <w:contextualSpacing/>
    </w:pPr>
  </w:style>
  <w:style w:type="table" w:styleId="Tabellrutnt">
    <w:name w:val="Table Grid"/>
    <w:basedOn w:val="Normaltabell"/>
    <w:uiPriority w:val="59"/>
    <w:unhideWhenUsed/>
    <w:rsid w:val="00185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.umea.se\dfs\gemensam\Mallar\wordMallar\M&#246;ten\mallKallelse_m&#246;tesanteckning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F1935-D726-4EB3-A263-DFB50DDB4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mallKallelse_mötesanteckning</Template>
  <TotalTime>3</TotalTime>
  <Pages>7</Pages>
  <Words>395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2003-12-04</vt:lpstr>
    </vt:vector>
  </TitlesOfParts>
  <Company>Umeå kommun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2003-12-04</dc:title>
  <dc:creator>Annika Myrén</dc:creator>
  <cp:lastModifiedBy>Mia Han</cp:lastModifiedBy>
  <cp:revision>2</cp:revision>
  <cp:lastPrinted>2018-05-08T12:31:00Z</cp:lastPrinted>
  <dcterms:created xsi:type="dcterms:W3CDTF">2020-10-12T13:44:00Z</dcterms:created>
  <dcterms:modified xsi:type="dcterms:W3CDTF">2020-10-12T13:44:00Z</dcterms:modified>
</cp:coreProperties>
</file>